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E00" w:rsidRDefault="00040A3C" w:rsidP="00880FA2">
      <w:pPr>
        <w:jc w:val="center"/>
        <w:rPr>
          <w:rFonts w:ascii="Arial" w:hAnsi="Arial" w:cs="Arial"/>
          <w:b/>
          <w:bCs/>
          <w:kern w:val="32"/>
          <w:sz w:val="32"/>
          <w:szCs w:val="32"/>
        </w:rPr>
      </w:pPr>
      <w:bookmarkStart w:id="0" w:name="_GoBack"/>
      <w:bookmarkEnd w:id="0"/>
      <w:r w:rsidRPr="00040A3C">
        <w:rPr>
          <w:rFonts w:ascii="Arial" w:hAnsi="Arial" w:cs="Arial"/>
          <w:b/>
          <w:bCs/>
          <w:kern w:val="32"/>
          <w:sz w:val="32"/>
          <w:szCs w:val="32"/>
        </w:rPr>
        <w:t>STATEMENT OF COMPLIANCE</w:t>
      </w:r>
      <w:r w:rsidR="002B0CE3">
        <w:rPr>
          <w:rFonts w:ascii="Arial" w:hAnsi="Arial" w:cs="Arial"/>
          <w:b/>
          <w:bCs/>
          <w:kern w:val="32"/>
          <w:sz w:val="32"/>
          <w:szCs w:val="32"/>
        </w:rPr>
        <w:t xml:space="preserve"> </w:t>
      </w:r>
      <w:r w:rsidRPr="00040A3C">
        <w:rPr>
          <w:rFonts w:ascii="Arial" w:hAnsi="Arial" w:cs="Arial"/>
          <w:b/>
          <w:bCs/>
          <w:kern w:val="32"/>
          <w:sz w:val="32"/>
          <w:szCs w:val="32"/>
        </w:rPr>
        <w:t xml:space="preserve">WITH </w:t>
      </w:r>
      <w:r w:rsidR="00985E00">
        <w:rPr>
          <w:rFonts w:ascii="Arial" w:hAnsi="Arial" w:cs="Arial"/>
          <w:b/>
          <w:bCs/>
          <w:kern w:val="32"/>
          <w:sz w:val="32"/>
          <w:szCs w:val="32"/>
        </w:rPr>
        <w:t>REGULATION (EU) NO 965/2012</w:t>
      </w:r>
    </w:p>
    <w:p w:rsidR="005F1019" w:rsidRDefault="00040A3C" w:rsidP="00880FA2">
      <w:pPr>
        <w:jc w:val="center"/>
        <w:rPr>
          <w:rFonts w:ascii="Arial" w:hAnsi="Arial" w:cs="Arial"/>
          <w:b/>
          <w:bCs/>
          <w:kern w:val="32"/>
          <w:sz w:val="32"/>
          <w:szCs w:val="32"/>
        </w:rPr>
      </w:pPr>
      <w:r>
        <w:rPr>
          <w:rFonts w:ascii="Arial" w:hAnsi="Arial" w:cs="Arial"/>
          <w:b/>
          <w:bCs/>
          <w:kern w:val="32"/>
          <w:sz w:val="32"/>
          <w:szCs w:val="32"/>
        </w:rPr>
        <w:t>PART-CAT</w:t>
      </w:r>
      <w:r w:rsidR="00985E00">
        <w:rPr>
          <w:rFonts w:ascii="Arial" w:hAnsi="Arial" w:cs="Arial"/>
          <w:b/>
          <w:bCs/>
          <w:kern w:val="32"/>
          <w:sz w:val="32"/>
          <w:szCs w:val="32"/>
        </w:rPr>
        <w:t xml:space="preserve"> </w:t>
      </w:r>
      <w:r w:rsidRPr="00040A3C">
        <w:rPr>
          <w:rFonts w:ascii="Arial" w:hAnsi="Arial" w:cs="Arial"/>
          <w:b/>
          <w:bCs/>
          <w:kern w:val="32"/>
          <w:sz w:val="32"/>
          <w:szCs w:val="32"/>
        </w:rPr>
        <w:t>SUBPART D — INSTRUMENT</w:t>
      </w:r>
      <w:r w:rsidR="00FB5F04">
        <w:rPr>
          <w:rFonts w:ascii="Arial" w:hAnsi="Arial" w:cs="Arial"/>
          <w:b/>
          <w:bCs/>
          <w:kern w:val="32"/>
          <w:sz w:val="32"/>
          <w:szCs w:val="32"/>
        </w:rPr>
        <w:t>S</w:t>
      </w:r>
      <w:r w:rsidRPr="00040A3C">
        <w:rPr>
          <w:rFonts w:ascii="Arial" w:hAnsi="Arial" w:cs="Arial"/>
          <w:b/>
          <w:bCs/>
          <w:kern w:val="32"/>
          <w:sz w:val="32"/>
          <w:szCs w:val="32"/>
        </w:rPr>
        <w:t>, DATA, EQUIPMENT</w:t>
      </w:r>
      <w:r w:rsidR="005F1019">
        <w:rPr>
          <w:rFonts w:ascii="Arial" w:hAnsi="Arial" w:cs="Arial"/>
          <w:b/>
          <w:bCs/>
          <w:kern w:val="32"/>
          <w:sz w:val="32"/>
          <w:szCs w:val="32"/>
        </w:rPr>
        <w:t xml:space="preserve"> </w:t>
      </w:r>
    </w:p>
    <w:p w:rsidR="00040A3C" w:rsidRDefault="005F1019" w:rsidP="00880FA2">
      <w:pPr>
        <w:jc w:val="center"/>
        <w:rPr>
          <w:rFonts w:ascii="Arial" w:hAnsi="Arial" w:cs="Arial"/>
          <w:b/>
          <w:bCs/>
          <w:kern w:val="32"/>
          <w:sz w:val="32"/>
          <w:szCs w:val="32"/>
        </w:rPr>
      </w:pPr>
      <w:r w:rsidRPr="005F1019">
        <w:rPr>
          <w:rFonts w:ascii="Arial" w:hAnsi="Arial" w:cs="Arial"/>
          <w:b/>
          <w:bCs/>
          <w:kern w:val="32"/>
          <w:sz w:val="32"/>
          <w:szCs w:val="32"/>
        </w:rPr>
        <w:t xml:space="preserve">SECTION </w:t>
      </w:r>
      <w:r w:rsidR="00FD0349">
        <w:rPr>
          <w:rFonts w:ascii="Arial" w:hAnsi="Arial" w:cs="Arial"/>
          <w:b/>
          <w:bCs/>
          <w:kern w:val="32"/>
          <w:sz w:val="32"/>
          <w:szCs w:val="32"/>
        </w:rPr>
        <w:t>2</w:t>
      </w:r>
      <w:r w:rsidRPr="005F1019">
        <w:rPr>
          <w:rFonts w:ascii="Arial" w:hAnsi="Arial" w:cs="Arial"/>
          <w:b/>
          <w:bCs/>
          <w:kern w:val="32"/>
          <w:sz w:val="32"/>
          <w:szCs w:val="32"/>
        </w:rPr>
        <w:t xml:space="preserve"> — </w:t>
      </w:r>
      <w:r w:rsidR="00FD0349" w:rsidRPr="00FD0349">
        <w:rPr>
          <w:rFonts w:ascii="Arial" w:hAnsi="Arial" w:cs="Arial"/>
          <w:b/>
          <w:bCs/>
          <w:kern w:val="32"/>
          <w:sz w:val="32"/>
          <w:szCs w:val="32"/>
        </w:rPr>
        <w:t>HELICOPTERS</w:t>
      </w:r>
      <w:r w:rsidR="00FD0349">
        <w:rPr>
          <w:rFonts w:ascii="Arial" w:hAnsi="Arial" w:cs="Arial"/>
          <w:b/>
          <w:bCs/>
          <w:kern w:val="32"/>
          <w:sz w:val="32"/>
          <w:szCs w:val="32"/>
        </w:rPr>
        <w:t xml:space="preserve"> </w:t>
      </w:r>
      <w:r w:rsidR="002B0CE3">
        <w:rPr>
          <w:rFonts w:ascii="Arial" w:hAnsi="Arial" w:cs="Arial"/>
          <w:b/>
          <w:bCs/>
          <w:kern w:val="32"/>
          <w:sz w:val="32"/>
          <w:szCs w:val="32"/>
        </w:rPr>
        <w:t xml:space="preserve">&amp; PART-ORO </w:t>
      </w:r>
      <w:r w:rsidR="002B0CE3" w:rsidRPr="002B0CE3">
        <w:rPr>
          <w:rFonts w:ascii="Arial" w:hAnsi="Arial" w:cs="Arial"/>
          <w:b/>
          <w:bCs/>
          <w:kern w:val="32"/>
          <w:sz w:val="32"/>
          <w:szCs w:val="32"/>
        </w:rPr>
        <w:t>SUBPART SEC — SECURITY</w:t>
      </w:r>
      <w:r w:rsidR="00812A2E">
        <w:rPr>
          <w:rFonts w:ascii="Arial" w:hAnsi="Arial" w:cs="Arial"/>
          <w:b/>
          <w:bCs/>
          <w:kern w:val="32"/>
          <w:sz w:val="32"/>
          <w:szCs w:val="32"/>
        </w:rPr>
        <w:t xml:space="preserve"> </w:t>
      </w:r>
    </w:p>
    <w:p w:rsidR="00040A3C" w:rsidRPr="00880FA2" w:rsidRDefault="00040A3C" w:rsidP="00106BC0">
      <w:pPr>
        <w:jc w:val="center"/>
        <w:rPr>
          <w:rFonts w:ascii="Arial" w:hAnsi="Arial" w:cs="Arial"/>
          <w:b/>
          <w:bCs/>
          <w:kern w:val="32"/>
        </w:rPr>
      </w:pPr>
    </w:p>
    <w:p w:rsidR="00E14791" w:rsidRPr="00E14791" w:rsidRDefault="00E14791" w:rsidP="00C0138E">
      <w:pPr>
        <w:keepNext/>
        <w:outlineLvl w:val="1"/>
        <w:rPr>
          <w:rFonts w:ascii="Arial" w:hAnsi="Arial" w:cs="Arial"/>
          <w:sz w:val="22"/>
          <w:szCs w:val="22"/>
          <w:lang w:val="en-GB" w:bidi="ar-SA"/>
        </w:rPr>
      </w:pPr>
      <w:r w:rsidRPr="00E14791">
        <w:rPr>
          <w:rFonts w:ascii="Arial" w:hAnsi="Arial" w:cs="Arial"/>
          <w:b/>
          <w:sz w:val="22"/>
          <w:szCs w:val="22"/>
          <w:lang w:val="en-GB" w:bidi="ar-SA"/>
        </w:rPr>
        <w:t>Name of the operator:</w:t>
      </w:r>
      <w:r>
        <w:rPr>
          <w:rFonts w:ascii="Arial" w:hAnsi="Arial" w:cs="Arial"/>
          <w:sz w:val="22"/>
          <w:szCs w:val="22"/>
          <w:lang w:val="en-GB" w:bidi="ar-SA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en-GB" w:bidi="ar-SA"/>
          </w:rPr>
          <w:id w:val="-1408299589"/>
          <w:placeholder>
            <w:docPart w:val="DefaultPlaceholder_1082065158"/>
          </w:placeholder>
          <w:showingPlcHdr/>
        </w:sdtPr>
        <w:sdtEndPr/>
        <w:sdtContent>
          <w:r w:rsidRPr="00A0072E">
            <w:rPr>
              <w:rStyle w:val="PlaceholderText"/>
            </w:rPr>
            <w:t>Click here to enter text.</w:t>
          </w:r>
        </w:sdtContent>
      </w:sdt>
    </w:p>
    <w:p w:rsidR="00E14791" w:rsidRPr="00880FA2" w:rsidRDefault="00E14791" w:rsidP="00B77789">
      <w:pPr>
        <w:keepNext/>
        <w:ind w:left="709"/>
        <w:outlineLvl w:val="1"/>
        <w:rPr>
          <w:rFonts w:ascii="Arial" w:hAnsi="Arial" w:cs="Arial"/>
          <w:sz w:val="16"/>
          <w:szCs w:val="16"/>
          <w:lang w:val="en-GB" w:bidi="ar-SA"/>
        </w:rPr>
      </w:pPr>
    </w:p>
    <w:p w:rsidR="00E14791" w:rsidRPr="00E14791" w:rsidRDefault="00E14791" w:rsidP="00C0138E">
      <w:pPr>
        <w:keepNext/>
        <w:outlineLvl w:val="1"/>
        <w:rPr>
          <w:rFonts w:ascii="Arial" w:hAnsi="Arial" w:cs="Arial"/>
          <w:sz w:val="22"/>
          <w:szCs w:val="22"/>
          <w:lang w:val="en-GB" w:bidi="ar-SA"/>
        </w:rPr>
      </w:pPr>
      <w:r w:rsidRPr="00E14791">
        <w:rPr>
          <w:rFonts w:ascii="Arial" w:hAnsi="Arial" w:cs="Arial"/>
          <w:b/>
          <w:sz w:val="22"/>
          <w:szCs w:val="22"/>
          <w:lang w:val="en-GB" w:bidi="ar-SA"/>
        </w:rPr>
        <w:t xml:space="preserve">Aircraft </w:t>
      </w:r>
      <w:r w:rsidR="00B36040">
        <w:rPr>
          <w:rFonts w:ascii="Arial" w:hAnsi="Arial" w:cs="Arial"/>
          <w:b/>
          <w:sz w:val="22"/>
          <w:szCs w:val="22"/>
          <w:lang w:val="en-GB" w:bidi="ar-SA"/>
        </w:rPr>
        <w:t>t</w:t>
      </w:r>
      <w:r w:rsidRPr="00E14791">
        <w:rPr>
          <w:rFonts w:ascii="Arial" w:hAnsi="Arial" w:cs="Arial"/>
          <w:b/>
          <w:sz w:val="22"/>
          <w:szCs w:val="22"/>
          <w:lang w:val="en-GB" w:bidi="ar-SA"/>
        </w:rPr>
        <w:t>ype / registration mark:</w:t>
      </w:r>
      <w:r w:rsidRPr="00E14791">
        <w:rPr>
          <w:rFonts w:ascii="Arial" w:hAnsi="Arial" w:cs="Arial"/>
          <w:sz w:val="22"/>
          <w:szCs w:val="22"/>
          <w:lang w:val="en-GB" w:bidi="ar-SA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en-GB" w:bidi="ar-SA"/>
          </w:rPr>
          <w:id w:val="337515944"/>
          <w:placeholder>
            <w:docPart w:val="DefaultPlaceholder_1082065158"/>
          </w:placeholder>
          <w:showingPlcHdr/>
        </w:sdtPr>
        <w:sdtEndPr/>
        <w:sdtContent>
          <w:r w:rsidRPr="00A0072E">
            <w:rPr>
              <w:rStyle w:val="PlaceholderText"/>
            </w:rPr>
            <w:t>Click here to enter text.</w:t>
          </w:r>
        </w:sdtContent>
      </w:sdt>
    </w:p>
    <w:p w:rsidR="00E14791" w:rsidRPr="00880FA2" w:rsidRDefault="00E14791" w:rsidP="00B77789">
      <w:pPr>
        <w:keepNext/>
        <w:ind w:left="709"/>
        <w:outlineLvl w:val="1"/>
        <w:rPr>
          <w:rFonts w:ascii="Arial" w:hAnsi="Arial" w:cs="Arial"/>
          <w:sz w:val="16"/>
          <w:szCs w:val="16"/>
          <w:lang w:val="en-GB" w:bidi="ar-SA"/>
        </w:rPr>
      </w:pPr>
    </w:p>
    <w:p w:rsidR="00E14791" w:rsidRPr="00E14791" w:rsidRDefault="00E14791" w:rsidP="00C0138E">
      <w:pPr>
        <w:rPr>
          <w:rFonts w:ascii="Arial" w:hAnsi="Arial" w:cs="Arial"/>
          <w:sz w:val="22"/>
          <w:szCs w:val="22"/>
          <w:lang w:val="en-GB" w:bidi="ar-SA"/>
        </w:rPr>
      </w:pPr>
      <w:r w:rsidRPr="00E14791">
        <w:rPr>
          <w:rFonts w:ascii="Arial" w:hAnsi="Arial" w:cs="Arial"/>
          <w:b/>
          <w:sz w:val="22"/>
          <w:szCs w:val="22"/>
          <w:lang w:val="en-GB" w:bidi="ar-SA"/>
        </w:rPr>
        <w:t xml:space="preserve">Date of first issue of individual </w:t>
      </w:r>
      <w:r w:rsidR="00B36040">
        <w:rPr>
          <w:rFonts w:ascii="Arial" w:hAnsi="Arial" w:cs="Arial"/>
          <w:b/>
          <w:sz w:val="22"/>
          <w:szCs w:val="22"/>
          <w:lang w:val="en-GB" w:bidi="ar-SA"/>
        </w:rPr>
        <w:t>c</w:t>
      </w:r>
      <w:r w:rsidRPr="00E14791">
        <w:rPr>
          <w:rFonts w:ascii="Arial" w:hAnsi="Arial" w:cs="Arial"/>
          <w:b/>
          <w:sz w:val="22"/>
          <w:szCs w:val="22"/>
          <w:lang w:val="en-GB" w:bidi="ar-SA"/>
        </w:rPr>
        <w:t xml:space="preserve">ertificate of </w:t>
      </w:r>
      <w:r w:rsidR="00B36040">
        <w:rPr>
          <w:rFonts w:ascii="Arial" w:hAnsi="Arial" w:cs="Arial"/>
          <w:b/>
          <w:sz w:val="22"/>
          <w:szCs w:val="22"/>
          <w:lang w:val="en-GB" w:bidi="ar-SA"/>
        </w:rPr>
        <w:t>a</w:t>
      </w:r>
      <w:r w:rsidRPr="00E14791">
        <w:rPr>
          <w:rFonts w:ascii="Arial" w:hAnsi="Arial" w:cs="Arial"/>
          <w:b/>
          <w:sz w:val="22"/>
          <w:szCs w:val="22"/>
          <w:lang w:val="en-GB" w:bidi="ar-SA"/>
        </w:rPr>
        <w:t>irworthiness:</w:t>
      </w:r>
      <w:r>
        <w:rPr>
          <w:rFonts w:ascii="Arial" w:hAnsi="Arial" w:cs="Arial"/>
          <w:sz w:val="22"/>
          <w:szCs w:val="22"/>
          <w:lang w:val="en-GB" w:bidi="ar-SA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en-GB" w:bidi="ar-SA"/>
          </w:rPr>
          <w:id w:val="514504609"/>
          <w:placeholder>
            <w:docPart w:val="DefaultPlaceholder_1082065158"/>
          </w:placeholder>
          <w:showingPlcHdr/>
        </w:sdtPr>
        <w:sdtEndPr/>
        <w:sdtContent>
          <w:r w:rsidRPr="00A0072E">
            <w:rPr>
              <w:rStyle w:val="PlaceholderText"/>
            </w:rPr>
            <w:t>Click here to enter text.</w:t>
          </w:r>
        </w:sdtContent>
      </w:sdt>
    </w:p>
    <w:p w:rsidR="00E14791" w:rsidRPr="00880FA2" w:rsidRDefault="00E14791" w:rsidP="00B77789">
      <w:pPr>
        <w:ind w:left="709"/>
        <w:rPr>
          <w:rFonts w:ascii="Arial" w:hAnsi="Arial" w:cs="Arial"/>
          <w:sz w:val="16"/>
          <w:szCs w:val="16"/>
          <w:lang w:val="en-GB" w:bidi="ar-SA"/>
        </w:rPr>
      </w:pPr>
    </w:p>
    <w:p w:rsidR="00E14791" w:rsidRDefault="00E14791" w:rsidP="00C0138E">
      <w:pPr>
        <w:rPr>
          <w:rFonts w:ascii="Arial" w:hAnsi="Arial" w:cs="Arial"/>
          <w:sz w:val="22"/>
          <w:szCs w:val="22"/>
          <w:lang w:val="en-GB" w:bidi="ar-SA"/>
        </w:rPr>
      </w:pPr>
      <w:r w:rsidRPr="00E14791">
        <w:rPr>
          <w:rFonts w:ascii="Arial" w:hAnsi="Arial" w:cs="Arial"/>
          <w:b/>
          <w:sz w:val="22"/>
          <w:szCs w:val="22"/>
          <w:lang w:val="en-GB" w:bidi="ar-SA"/>
        </w:rPr>
        <w:t>Maximum certified take-off mass (MCTOM):</w:t>
      </w:r>
      <w:r>
        <w:rPr>
          <w:rFonts w:ascii="Arial" w:hAnsi="Arial" w:cs="Arial"/>
          <w:sz w:val="22"/>
          <w:szCs w:val="22"/>
          <w:lang w:val="en-GB" w:bidi="ar-SA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en-GB" w:bidi="ar-SA"/>
          </w:rPr>
          <w:id w:val="-903063541"/>
          <w:placeholder>
            <w:docPart w:val="DefaultPlaceholder_1082065158"/>
          </w:placeholder>
          <w:showingPlcHdr/>
        </w:sdtPr>
        <w:sdtEndPr/>
        <w:sdtContent>
          <w:r w:rsidRPr="00A0072E">
            <w:rPr>
              <w:rStyle w:val="PlaceholderText"/>
            </w:rPr>
            <w:t>Click here to enter text.</w:t>
          </w:r>
        </w:sdtContent>
      </w:sdt>
    </w:p>
    <w:p w:rsidR="00E14791" w:rsidRPr="00880FA2" w:rsidRDefault="00E14791" w:rsidP="00B77789">
      <w:pPr>
        <w:ind w:left="709"/>
        <w:rPr>
          <w:rFonts w:ascii="Arial" w:hAnsi="Arial" w:cs="Arial"/>
          <w:sz w:val="16"/>
          <w:szCs w:val="16"/>
          <w:lang w:val="en-GB" w:bidi="ar-SA"/>
        </w:rPr>
      </w:pPr>
    </w:p>
    <w:p w:rsidR="00E14791" w:rsidRDefault="00E14791" w:rsidP="00C0138E">
      <w:pPr>
        <w:rPr>
          <w:rFonts w:ascii="Arial" w:hAnsi="Arial" w:cs="Arial"/>
          <w:sz w:val="22"/>
          <w:szCs w:val="22"/>
          <w:lang w:val="en-GB" w:bidi="ar-SA"/>
        </w:rPr>
      </w:pPr>
      <w:r w:rsidRPr="00E14791">
        <w:rPr>
          <w:rFonts w:ascii="Arial" w:hAnsi="Arial" w:cs="Arial"/>
          <w:b/>
          <w:sz w:val="22"/>
          <w:szCs w:val="22"/>
          <w:lang w:val="en-GB" w:bidi="ar-SA"/>
        </w:rPr>
        <w:t>Maximum operational passenger seating configuration (MOPSC):</w:t>
      </w:r>
      <w:r>
        <w:rPr>
          <w:rFonts w:ascii="Arial" w:hAnsi="Arial" w:cs="Arial"/>
          <w:sz w:val="22"/>
          <w:szCs w:val="22"/>
          <w:lang w:val="en-GB" w:bidi="ar-SA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en-GB" w:bidi="ar-SA"/>
          </w:rPr>
          <w:id w:val="-1513208810"/>
          <w:placeholder>
            <w:docPart w:val="DefaultPlaceholder_1082065158"/>
          </w:placeholder>
          <w:showingPlcHdr/>
        </w:sdtPr>
        <w:sdtEndPr/>
        <w:sdtContent>
          <w:r w:rsidRPr="00A0072E">
            <w:rPr>
              <w:rStyle w:val="PlaceholderText"/>
            </w:rPr>
            <w:t>Click here to enter text.</w:t>
          </w:r>
        </w:sdtContent>
      </w:sdt>
    </w:p>
    <w:p w:rsidR="00E14791" w:rsidRPr="00880FA2" w:rsidRDefault="00E14791" w:rsidP="00B77789">
      <w:pPr>
        <w:ind w:left="709"/>
        <w:rPr>
          <w:rFonts w:ascii="Arial" w:hAnsi="Arial" w:cs="Arial"/>
          <w:sz w:val="16"/>
          <w:szCs w:val="16"/>
          <w:lang w:val="en-GB" w:bidi="ar-SA"/>
        </w:rPr>
      </w:pPr>
    </w:p>
    <w:p w:rsidR="00E14791" w:rsidRPr="007B269E" w:rsidRDefault="00E14791" w:rsidP="00C0138E">
      <w:pPr>
        <w:rPr>
          <w:rFonts w:ascii="Arial" w:hAnsi="Arial" w:cs="Arial"/>
          <w:sz w:val="22"/>
          <w:szCs w:val="22"/>
          <w:lang w:val="en-GB" w:bidi="ar-SA"/>
        </w:rPr>
      </w:pPr>
      <w:r w:rsidRPr="00E14791">
        <w:rPr>
          <w:rFonts w:ascii="Arial" w:hAnsi="Arial" w:cs="Arial"/>
          <w:b/>
          <w:sz w:val="22"/>
          <w:szCs w:val="22"/>
          <w:lang w:val="en-GB" w:bidi="ar-SA"/>
        </w:rPr>
        <w:t>Minimum flight crew:</w:t>
      </w:r>
      <w:r>
        <w:rPr>
          <w:rFonts w:ascii="Arial" w:hAnsi="Arial" w:cs="Arial"/>
          <w:sz w:val="22"/>
          <w:szCs w:val="22"/>
          <w:lang w:val="en-GB" w:bidi="ar-SA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en-GB" w:bidi="ar-SA"/>
          </w:rPr>
          <w:id w:val="1479417982"/>
          <w:placeholder>
            <w:docPart w:val="DefaultPlaceholder_1082065158"/>
          </w:placeholder>
          <w:showingPlcHdr/>
        </w:sdtPr>
        <w:sdtEndPr/>
        <w:sdtContent>
          <w:r w:rsidRPr="00A0072E">
            <w:rPr>
              <w:rStyle w:val="PlaceholderText"/>
            </w:rPr>
            <w:t>Click here to enter text.</w:t>
          </w:r>
        </w:sdtContent>
      </w:sdt>
    </w:p>
    <w:p w:rsidR="00E14791" w:rsidRPr="00880FA2" w:rsidRDefault="00E14791" w:rsidP="00B77789">
      <w:pPr>
        <w:ind w:left="709"/>
        <w:rPr>
          <w:rFonts w:ascii="Arial" w:hAnsi="Arial" w:cs="Arial"/>
          <w:i/>
          <w:sz w:val="16"/>
          <w:szCs w:val="16"/>
          <w:lang w:val="en-GB" w:bidi="ar-SA"/>
        </w:rPr>
      </w:pPr>
    </w:p>
    <w:p w:rsidR="00622F40" w:rsidRPr="00622F40" w:rsidRDefault="00622F40" w:rsidP="00622F40">
      <w:pPr>
        <w:jc w:val="both"/>
        <w:rPr>
          <w:rFonts w:ascii="Arial" w:hAnsi="Arial" w:cs="Arial"/>
          <w:sz w:val="22"/>
          <w:szCs w:val="22"/>
        </w:rPr>
      </w:pPr>
      <w:r w:rsidRPr="00622F40">
        <w:rPr>
          <w:rFonts w:ascii="Arial" w:hAnsi="Arial" w:cs="Arial"/>
          <w:sz w:val="22"/>
          <w:szCs w:val="22"/>
        </w:rPr>
        <w:t>The following information outlines the basic structure and contents of the compliance records contained herein:</w:t>
      </w:r>
    </w:p>
    <w:p w:rsidR="00622F40" w:rsidRPr="00880FA2" w:rsidRDefault="00622F40" w:rsidP="00622F40">
      <w:pPr>
        <w:jc w:val="both"/>
        <w:rPr>
          <w:rFonts w:ascii="Arial" w:hAnsi="Arial" w:cs="Arial"/>
          <w:sz w:val="16"/>
          <w:szCs w:val="16"/>
        </w:rPr>
      </w:pPr>
    </w:p>
    <w:p w:rsidR="00622F40" w:rsidRPr="00622F40" w:rsidRDefault="00622F40" w:rsidP="00622F40">
      <w:pPr>
        <w:jc w:val="both"/>
        <w:rPr>
          <w:rFonts w:ascii="Arial" w:hAnsi="Arial" w:cs="Arial"/>
          <w:sz w:val="22"/>
          <w:szCs w:val="22"/>
        </w:rPr>
      </w:pPr>
      <w:r w:rsidRPr="00622F40">
        <w:rPr>
          <w:rFonts w:ascii="Arial" w:hAnsi="Arial" w:cs="Arial"/>
          <w:b/>
          <w:sz w:val="22"/>
          <w:szCs w:val="22"/>
        </w:rPr>
        <w:t>AIR OPS ITEM</w:t>
      </w:r>
      <w:r w:rsidRPr="00622F40">
        <w:rPr>
          <w:rFonts w:ascii="Arial" w:hAnsi="Arial" w:cs="Arial"/>
          <w:sz w:val="22"/>
          <w:szCs w:val="22"/>
        </w:rPr>
        <w:t xml:space="preserve"> - This column contains the AIR OPS requirement number.</w:t>
      </w:r>
    </w:p>
    <w:p w:rsidR="00622F40" w:rsidRPr="00622F40" w:rsidRDefault="00622F40" w:rsidP="00622F40">
      <w:pPr>
        <w:jc w:val="both"/>
        <w:rPr>
          <w:rFonts w:ascii="Arial" w:hAnsi="Arial" w:cs="Arial"/>
          <w:sz w:val="22"/>
          <w:szCs w:val="22"/>
        </w:rPr>
      </w:pPr>
      <w:r w:rsidRPr="00622F40">
        <w:rPr>
          <w:rFonts w:ascii="Arial" w:hAnsi="Arial" w:cs="Arial"/>
          <w:b/>
          <w:sz w:val="22"/>
          <w:szCs w:val="22"/>
        </w:rPr>
        <w:t>TITLE</w:t>
      </w:r>
      <w:r w:rsidRPr="00622F40">
        <w:rPr>
          <w:rFonts w:ascii="Arial" w:hAnsi="Arial" w:cs="Arial"/>
          <w:sz w:val="22"/>
          <w:szCs w:val="22"/>
        </w:rPr>
        <w:t xml:space="preserve"> - This column contains the subject of the requirement</w:t>
      </w:r>
      <w:r>
        <w:rPr>
          <w:rFonts w:ascii="Arial" w:hAnsi="Arial" w:cs="Arial"/>
          <w:sz w:val="22"/>
          <w:szCs w:val="22"/>
        </w:rPr>
        <w:t>.</w:t>
      </w:r>
    </w:p>
    <w:p w:rsidR="00622F40" w:rsidRPr="00622F40" w:rsidRDefault="00622F40" w:rsidP="00622F40">
      <w:pPr>
        <w:jc w:val="both"/>
        <w:rPr>
          <w:rFonts w:ascii="Arial" w:hAnsi="Arial" w:cs="Arial"/>
          <w:sz w:val="22"/>
          <w:szCs w:val="22"/>
        </w:rPr>
      </w:pPr>
      <w:r w:rsidRPr="00622F40">
        <w:rPr>
          <w:rFonts w:ascii="Arial" w:hAnsi="Arial" w:cs="Arial"/>
          <w:b/>
          <w:sz w:val="22"/>
          <w:szCs w:val="22"/>
        </w:rPr>
        <w:t>COMPLIANCE STATEMENT</w:t>
      </w:r>
      <w:r w:rsidRPr="00622F40">
        <w:rPr>
          <w:rFonts w:ascii="Arial" w:hAnsi="Arial" w:cs="Arial"/>
          <w:sz w:val="22"/>
          <w:szCs w:val="22"/>
        </w:rPr>
        <w:t xml:space="preserve"> - This column contains a brief synopsis of how compliance with Regulation (EC) No 748/2012</w:t>
      </w:r>
      <w:r>
        <w:rPr>
          <w:rFonts w:ascii="Arial" w:hAnsi="Arial" w:cs="Arial"/>
          <w:sz w:val="22"/>
          <w:szCs w:val="22"/>
        </w:rPr>
        <w:t xml:space="preserve">, Regulation (EU) No 965/2012 Part-CAT Subpart D, </w:t>
      </w:r>
      <w:r w:rsidR="00FD0349">
        <w:rPr>
          <w:rFonts w:ascii="Arial" w:hAnsi="Arial" w:cs="Arial"/>
          <w:sz w:val="22"/>
          <w:szCs w:val="22"/>
        </w:rPr>
        <w:t xml:space="preserve">and </w:t>
      </w:r>
      <w:r>
        <w:rPr>
          <w:rFonts w:ascii="Arial" w:hAnsi="Arial" w:cs="Arial"/>
          <w:sz w:val="22"/>
          <w:szCs w:val="22"/>
        </w:rPr>
        <w:t xml:space="preserve">Part-ORO Subpart SEC, </w:t>
      </w:r>
      <w:r w:rsidR="0015065F">
        <w:rPr>
          <w:rFonts w:ascii="Arial" w:hAnsi="Arial" w:cs="Arial"/>
          <w:sz w:val="22"/>
          <w:szCs w:val="22"/>
        </w:rPr>
        <w:t>i</w:t>
      </w:r>
      <w:r w:rsidRPr="00622F40">
        <w:rPr>
          <w:rFonts w:ascii="Arial" w:hAnsi="Arial" w:cs="Arial"/>
          <w:sz w:val="22"/>
          <w:szCs w:val="22"/>
        </w:rPr>
        <w:t>s demonstrated.</w:t>
      </w:r>
    </w:p>
    <w:p w:rsidR="00622F40" w:rsidRPr="00622F40" w:rsidRDefault="00622F40" w:rsidP="00622F40">
      <w:pPr>
        <w:jc w:val="both"/>
        <w:rPr>
          <w:rFonts w:ascii="Arial" w:hAnsi="Arial" w:cs="Arial"/>
          <w:sz w:val="22"/>
          <w:szCs w:val="22"/>
        </w:rPr>
      </w:pPr>
      <w:r w:rsidRPr="00622F40">
        <w:rPr>
          <w:rFonts w:ascii="Arial" w:hAnsi="Arial" w:cs="Arial"/>
          <w:b/>
          <w:sz w:val="22"/>
          <w:szCs w:val="22"/>
        </w:rPr>
        <w:t>COMPLIANCE DOCUMENTS</w:t>
      </w:r>
      <w:r w:rsidRPr="00622F40">
        <w:rPr>
          <w:rFonts w:ascii="Arial" w:hAnsi="Arial" w:cs="Arial"/>
          <w:sz w:val="22"/>
          <w:szCs w:val="22"/>
        </w:rPr>
        <w:t xml:space="preserve"> - This column is a reference to a substantiating document retained by Manufacturer or Supplier.</w:t>
      </w:r>
    </w:p>
    <w:p w:rsidR="00622F40" w:rsidRPr="00622F40" w:rsidRDefault="00622F40" w:rsidP="00622F40">
      <w:pPr>
        <w:jc w:val="both"/>
        <w:rPr>
          <w:rFonts w:ascii="Arial" w:hAnsi="Arial" w:cs="Arial"/>
          <w:sz w:val="22"/>
          <w:szCs w:val="22"/>
        </w:rPr>
      </w:pPr>
      <w:r w:rsidRPr="00622F40">
        <w:rPr>
          <w:rFonts w:ascii="Arial" w:hAnsi="Arial" w:cs="Arial"/>
          <w:b/>
          <w:sz w:val="22"/>
          <w:szCs w:val="22"/>
        </w:rPr>
        <w:t>COMP</w:t>
      </w:r>
      <w:r w:rsidRPr="00622F40">
        <w:rPr>
          <w:rFonts w:ascii="Arial" w:hAnsi="Arial" w:cs="Arial"/>
          <w:sz w:val="22"/>
          <w:szCs w:val="22"/>
        </w:rPr>
        <w:t xml:space="preserve"> - This column indicates whether the aircraft complies with the requirement.</w:t>
      </w:r>
    </w:p>
    <w:p w:rsidR="00622F40" w:rsidRPr="00622F40" w:rsidRDefault="00622F40" w:rsidP="00622F40">
      <w:pPr>
        <w:jc w:val="both"/>
        <w:rPr>
          <w:rFonts w:ascii="Arial" w:hAnsi="Arial" w:cs="Arial"/>
          <w:sz w:val="22"/>
          <w:szCs w:val="22"/>
        </w:rPr>
      </w:pPr>
      <w:r w:rsidRPr="00622F40">
        <w:rPr>
          <w:rFonts w:ascii="Arial" w:hAnsi="Arial" w:cs="Arial"/>
          <w:b/>
          <w:sz w:val="22"/>
          <w:szCs w:val="22"/>
        </w:rPr>
        <w:t>REMARKS</w:t>
      </w:r>
      <w:r w:rsidRPr="00622F40">
        <w:rPr>
          <w:rFonts w:ascii="Arial" w:hAnsi="Arial" w:cs="Arial"/>
          <w:sz w:val="22"/>
          <w:szCs w:val="22"/>
        </w:rPr>
        <w:t xml:space="preserve"> - This column contains clarifications or notes.</w:t>
      </w:r>
    </w:p>
    <w:p w:rsidR="00FD0349" w:rsidRPr="00880FA2" w:rsidRDefault="00FD0349" w:rsidP="00B77789">
      <w:pPr>
        <w:ind w:left="709"/>
        <w:rPr>
          <w:rFonts w:ascii="Arial" w:hAnsi="Arial" w:cs="Arial"/>
          <w:i/>
          <w:sz w:val="16"/>
          <w:szCs w:val="16"/>
          <w:lang w:bidi="ar-SA"/>
        </w:rPr>
      </w:pPr>
    </w:p>
    <w:p w:rsidR="00C843CA" w:rsidRPr="00E14791" w:rsidRDefault="00E14791" w:rsidP="00C0138E">
      <w:pPr>
        <w:rPr>
          <w:rFonts w:ascii="Arial" w:hAnsi="Arial" w:cs="Arial"/>
          <w:b/>
          <w:i/>
          <w:sz w:val="22"/>
          <w:szCs w:val="22"/>
          <w:lang w:val="en-GB" w:bidi="ar-SA"/>
        </w:rPr>
      </w:pPr>
      <w:r w:rsidRPr="00E14791">
        <w:rPr>
          <w:rFonts w:ascii="Arial" w:hAnsi="Arial" w:cs="Arial"/>
          <w:b/>
          <w:i/>
          <w:sz w:val="22"/>
          <w:szCs w:val="22"/>
          <w:lang w:val="en-GB" w:bidi="ar-SA"/>
        </w:rPr>
        <w:t>Statement submitted for:</w:t>
      </w:r>
    </w:p>
    <w:p w:rsidR="00E14791" w:rsidRPr="00E14791" w:rsidRDefault="00E14791" w:rsidP="00C0138E">
      <w:pPr>
        <w:rPr>
          <w:rFonts w:ascii="Arial" w:hAnsi="Arial" w:cs="Arial"/>
          <w:b/>
          <w:i/>
          <w:sz w:val="22"/>
          <w:szCs w:val="22"/>
          <w:lang w:val="en-GB" w:bidi="ar-SA"/>
        </w:rPr>
      </w:pPr>
      <w:r w:rsidRPr="00E14791">
        <w:rPr>
          <w:rFonts w:ascii="Arial" w:hAnsi="Arial" w:cs="Arial"/>
          <w:b/>
          <w:i/>
          <w:sz w:val="22"/>
          <w:szCs w:val="22"/>
          <w:lang w:val="en-GB" w:bidi="ar-SA"/>
        </w:rPr>
        <w:t xml:space="preserve">Initial issue of Air Operator Certificate (AOC): </w:t>
      </w:r>
      <w:sdt>
        <w:sdtPr>
          <w:rPr>
            <w:rFonts w:ascii="Arial" w:hAnsi="Arial" w:cs="Arial"/>
            <w:b/>
            <w:i/>
            <w:sz w:val="22"/>
            <w:szCs w:val="22"/>
            <w:lang w:val="en-GB" w:bidi="ar-SA"/>
          </w:rPr>
          <w:id w:val="1401711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4791">
            <w:rPr>
              <w:rFonts w:ascii="MS Gothic" w:eastAsia="MS Gothic" w:hAnsi="MS Gothic" w:cs="Arial" w:hint="eastAsia"/>
              <w:b/>
              <w:i/>
              <w:sz w:val="22"/>
              <w:szCs w:val="22"/>
              <w:lang w:val="en-GB" w:bidi="ar-SA"/>
            </w:rPr>
            <w:t>☐</w:t>
          </w:r>
        </w:sdtContent>
      </w:sdt>
    </w:p>
    <w:p w:rsidR="00E14791" w:rsidRPr="00E14791" w:rsidRDefault="00E14791" w:rsidP="00C0138E">
      <w:pPr>
        <w:rPr>
          <w:rFonts w:ascii="Arial" w:hAnsi="Arial" w:cs="Arial"/>
          <w:b/>
          <w:i/>
          <w:sz w:val="22"/>
          <w:szCs w:val="22"/>
          <w:lang w:val="en-GB" w:bidi="ar-SA"/>
        </w:rPr>
      </w:pPr>
      <w:r w:rsidRPr="00E14791">
        <w:rPr>
          <w:rFonts w:ascii="Arial" w:hAnsi="Arial" w:cs="Arial"/>
          <w:b/>
          <w:i/>
          <w:sz w:val="22"/>
          <w:szCs w:val="22"/>
          <w:lang w:val="en-GB" w:bidi="ar-SA"/>
        </w:rPr>
        <w:t xml:space="preserve">Amendment of Operations Specifications to AOC: </w:t>
      </w:r>
      <w:sdt>
        <w:sdtPr>
          <w:rPr>
            <w:rFonts w:ascii="Arial" w:hAnsi="Arial" w:cs="Arial"/>
            <w:b/>
            <w:i/>
            <w:sz w:val="22"/>
            <w:szCs w:val="22"/>
            <w:lang w:val="en-GB" w:bidi="ar-SA"/>
          </w:rPr>
          <w:id w:val="-1369141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4791">
            <w:rPr>
              <w:rFonts w:ascii="MS Gothic" w:eastAsia="MS Gothic" w:hAnsi="MS Gothic" w:cs="Arial" w:hint="eastAsia"/>
              <w:b/>
              <w:i/>
              <w:sz w:val="22"/>
              <w:szCs w:val="22"/>
              <w:lang w:val="en-GB" w:bidi="ar-SA"/>
            </w:rPr>
            <w:t>☐</w:t>
          </w:r>
        </w:sdtContent>
      </w:sdt>
    </w:p>
    <w:p w:rsidR="00D96902" w:rsidRDefault="00D96902" w:rsidP="00726F66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38371E" w:rsidRPr="0038371E" w:rsidRDefault="0038371E" w:rsidP="00726F66">
      <w:pPr>
        <w:jc w:val="both"/>
        <w:rPr>
          <w:rFonts w:ascii="Arial" w:hAnsi="Arial" w:cs="Arial"/>
          <w:sz w:val="22"/>
          <w:szCs w:val="22"/>
          <w:lang w:val="en-GB"/>
        </w:rPr>
      </w:pPr>
      <w:r w:rsidRPr="0038371E">
        <w:rPr>
          <w:rFonts w:ascii="Arial" w:hAnsi="Arial" w:cs="Arial"/>
          <w:b/>
          <w:i/>
          <w:sz w:val="22"/>
          <w:szCs w:val="22"/>
          <w:lang w:val="en-GB"/>
        </w:rPr>
        <w:t>Statement submitted by</w:t>
      </w:r>
      <w:r w:rsidR="00622F40"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r w:rsidR="00622F40" w:rsidRPr="00622F40">
        <w:rPr>
          <w:rFonts w:ascii="Arial" w:hAnsi="Arial" w:cs="Arial"/>
          <w:i/>
          <w:sz w:val="22"/>
          <w:szCs w:val="22"/>
          <w:lang w:val="en-GB"/>
        </w:rPr>
        <w:t>(name, surname/position/date)</w:t>
      </w:r>
      <w:r w:rsidRPr="0038371E">
        <w:rPr>
          <w:rFonts w:ascii="Arial" w:hAnsi="Arial" w:cs="Arial"/>
          <w:b/>
          <w:i/>
          <w:sz w:val="22"/>
          <w:szCs w:val="22"/>
          <w:lang w:val="en-GB"/>
        </w:rPr>
        <w:t>:</w:t>
      </w:r>
      <w:r>
        <w:rPr>
          <w:rFonts w:ascii="Arial" w:hAnsi="Arial" w:cs="Arial"/>
          <w:i/>
          <w:sz w:val="22"/>
          <w:szCs w:val="22"/>
          <w:lang w:val="en-GB"/>
        </w:rPr>
        <w:t xml:space="preserve"> </w:t>
      </w:r>
      <w:sdt>
        <w:sdtPr>
          <w:rPr>
            <w:rFonts w:ascii="Arial" w:hAnsi="Arial" w:cs="Arial"/>
            <w:i/>
            <w:sz w:val="22"/>
            <w:szCs w:val="22"/>
            <w:lang w:val="en-GB"/>
          </w:rPr>
          <w:id w:val="1911188400"/>
          <w:placeholder>
            <w:docPart w:val="DefaultPlaceholder_1082065158"/>
          </w:placeholder>
          <w:showingPlcHdr/>
        </w:sdtPr>
        <w:sdtEndPr/>
        <w:sdtContent>
          <w:r w:rsidRPr="00A0072E">
            <w:rPr>
              <w:rStyle w:val="PlaceholderText"/>
            </w:rPr>
            <w:t>Click here to enter text.</w:t>
          </w:r>
        </w:sdtContent>
      </w:sdt>
    </w:p>
    <w:p w:rsidR="00D42086" w:rsidRDefault="00D42086" w:rsidP="00726F66">
      <w:pPr>
        <w:jc w:val="both"/>
        <w:rPr>
          <w:rFonts w:ascii="Arial" w:hAnsi="Arial" w:cs="Arial"/>
          <w:b/>
          <w:i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8"/>
        <w:gridCol w:w="2458"/>
        <w:gridCol w:w="5115"/>
        <w:gridCol w:w="1819"/>
        <w:gridCol w:w="876"/>
        <w:gridCol w:w="2060"/>
      </w:tblGrid>
      <w:tr w:rsidR="00D42086" w:rsidRPr="00D42086" w:rsidTr="0038371E">
        <w:tc>
          <w:tcPr>
            <w:tcW w:w="2458" w:type="dxa"/>
            <w:shd w:val="pct5" w:color="auto" w:fill="auto"/>
          </w:tcPr>
          <w:p w:rsidR="00D42086" w:rsidRPr="00D42086" w:rsidRDefault="00D42086" w:rsidP="00726F6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AIR OPS ITEM</w:t>
            </w:r>
          </w:p>
        </w:tc>
        <w:tc>
          <w:tcPr>
            <w:tcW w:w="2458" w:type="dxa"/>
            <w:shd w:val="pct5" w:color="auto" w:fill="auto"/>
          </w:tcPr>
          <w:p w:rsidR="00D42086" w:rsidRPr="00D42086" w:rsidRDefault="00D42086" w:rsidP="00726F6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TITLE</w:t>
            </w:r>
          </w:p>
        </w:tc>
        <w:tc>
          <w:tcPr>
            <w:tcW w:w="5115" w:type="dxa"/>
            <w:shd w:val="pct5" w:color="auto" w:fill="auto"/>
          </w:tcPr>
          <w:p w:rsidR="00D42086" w:rsidRPr="00D42086" w:rsidRDefault="00D42086" w:rsidP="00726F6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COMPLIANCE STATEMENT</w:t>
            </w:r>
          </w:p>
        </w:tc>
        <w:tc>
          <w:tcPr>
            <w:tcW w:w="1819" w:type="dxa"/>
            <w:shd w:val="pct5" w:color="auto" w:fill="auto"/>
          </w:tcPr>
          <w:p w:rsidR="00D42086" w:rsidRPr="00D42086" w:rsidRDefault="00D42086" w:rsidP="00726F6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COMPLIANCE DOCUMENT</w:t>
            </w:r>
            <w:r w:rsidR="00DE271F"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</w:tc>
        <w:tc>
          <w:tcPr>
            <w:tcW w:w="876" w:type="dxa"/>
            <w:shd w:val="pct5" w:color="auto" w:fill="auto"/>
          </w:tcPr>
          <w:p w:rsidR="00D42086" w:rsidRPr="00D42086" w:rsidRDefault="00D42086" w:rsidP="00726F6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COMP</w:t>
            </w:r>
          </w:p>
        </w:tc>
        <w:tc>
          <w:tcPr>
            <w:tcW w:w="2060" w:type="dxa"/>
            <w:shd w:val="pct5" w:color="auto" w:fill="auto"/>
          </w:tcPr>
          <w:p w:rsidR="00D42086" w:rsidRPr="00D42086" w:rsidRDefault="00D42086" w:rsidP="00726F6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REMARKS</w:t>
            </w:r>
          </w:p>
        </w:tc>
      </w:tr>
      <w:tr w:rsidR="006C62E9" w:rsidRPr="006C62E9" w:rsidTr="006C62E9">
        <w:tc>
          <w:tcPr>
            <w:tcW w:w="2458" w:type="dxa"/>
          </w:tcPr>
          <w:p w:rsidR="00FD0349" w:rsidRDefault="00FD0349" w:rsidP="004D1B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0349">
              <w:rPr>
                <w:rFonts w:ascii="Arial" w:hAnsi="Arial" w:cs="Arial"/>
                <w:sz w:val="18"/>
                <w:szCs w:val="18"/>
              </w:rPr>
              <w:t xml:space="preserve">CAT.IDE.H.100 </w:t>
            </w:r>
          </w:p>
          <w:p w:rsidR="004A1423" w:rsidRDefault="004A1423" w:rsidP="004D1B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1423">
              <w:rPr>
                <w:rFonts w:ascii="Arial" w:hAnsi="Arial" w:cs="Arial"/>
                <w:sz w:val="18"/>
                <w:szCs w:val="18"/>
              </w:rPr>
              <w:t>GM1 CAT.IDE.H.100(a)</w:t>
            </w:r>
          </w:p>
          <w:p w:rsidR="006C62E9" w:rsidRDefault="006C62E9" w:rsidP="004D1B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5F04">
              <w:rPr>
                <w:rFonts w:ascii="Arial" w:hAnsi="Arial" w:cs="Arial"/>
                <w:sz w:val="18"/>
                <w:szCs w:val="18"/>
              </w:rPr>
              <w:t>GM1 CAT.IDE.</w:t>
            </w:r>
            <w:r w:rsidR="004A1423">
              <w:rPr>
                <w:rFonts w:ascii="Arial" w:hAnsi="Arial" w:cs="Arial"/>
                <w:sz w:val="18"/>
                <w:szCs w:val="18"/>
              </w:rPr>
              <w:t>H</w:t>
            </w:r>
            <w:r w:rsidRPr="00FB5F04">
              <w:rPr>
                <w:rFonts w:ascii="Arial" w:hAnsi="Arial" w:cs="Arial"/>
                <w:sz w:val="18"/>
                <w:szCs w:val="18"/>
              </w:rPr>
              <w:t>.100(b)</w:t>
            </w:r>
          </w:p>
          <w:p w:rsidR="006C62E9" w:rsidRPr="00997E15" w:rsidRDefault="006C62E9" w:rsidP="004A142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1463">
              <w:rPr>
                <w:rFonts w:ascii="Arial" w:hAnsi="Arial" w:cs="Arial"/>
                <w:sz w:val="18"/>
                <w:szCs w:val="18"/>
              </w:rPr>
              <w:t>GM1 CAT.IDE.</w:t>
            </w:r>
            <w:r w:rsidR="004A1423">
              <w:rPr>
                <w:rFonts w:ascii="Arial" w:hAnsi="Arial" w:cs="Arial"/>
                <w:sz w:val="18"/>
                <w:szCs w:val="18"/>
              </w:rPr>
              <w:t>H</w:t>
            </w:r>
            <w:r w:rsidRPr="00901463">
              <w:rPr>
                <w:rFonts w:ascii="Arial" w:hAnsi="Arial" w:cs="Arial"/>
                <w:sz w:val="18"/>
                <w:szCs w:val="18"/>
              </w:rPr>
              <w:t>.100(d)</w:t>
            </w:r>
          </w:p>
        </w:tc>
        <w:tc>
          <w:tcPr>
            <w:tcW w:w="2458" w:type="dxa"/>
          </w:tcPr>
          <w:p w:rsidR="006C62E9" w:rsidRPr="00997E15" w:rsidRDefault="006C62E9" w:rsidP="004D1B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E15">
              <w:rPr>
                <w:rFonts w:ascii="Arial" w:hAnsi="Arial" w:cs="Arial"/>
                <w:sz w:val="18"/>
                <w:szCs w:val="18"/>
              </w:rPr>
              <w:t>Instruments and equipment — general</w:t>
            </w:r>
          </w:p>
        </w:tc>
        <w:tc>
          <w:tcPr>
            <w:tcW w:w="5115" w:type="dxa"/>
          </w:tcPr>
          <w:p w:rsidR="006C62E9" w:rsidRPr="006C62E9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19" w:type="dxa"/>
          </w:tcPr>
          <w:p w:rsidR="006C62E9" w:rsidRPr="006C62E9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6" w:type="dxa"/>
          </w:tcPr>
          <w:p w:rsidR="006C62E9" w:rsidRPr="006C62E9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0" w:type="dxa"/>
          </w:tcPr>
          <w:p w:rsidR="006C62E9" w:rsidRPr="006C62E9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C62E9" w:rsidRPr="006C62E9" w:rsidTr="006C62E9">
        <w:tc>
          <w:tcPr>
            <w:tcW w:w="2458" w:type="dxa"/>
          </w:tcPr>
          <w:p w:rsidR="006C62E9" w:rsidRPr="00596E1C" w:rsidRDefault="006C62E9" w:rsidP="0092512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7C67">
              <w:rPr>
                <w:rFonts w:ascii="Arial" w:hAnsi="Arial" w:cs="Arial"/>
                <w:sz w:val="18"/>
                <w:szCs w:val="18"/>
              </w:rPr>
              <w:t>CAT.IDE.</w:t>
            </w:r>
            <w:r w:rsidR="00925126">
              <w:rPr>
                <w:rFonts w:ascii="Arial" w:hAnsi="Arial" w:cs="Arial"/>
                <w:sz w:val="18"/>
                <w:szCs w:val="18"/>
              </w:rPr>
              <w:t>H</w:t>
            </w:r>
            <w:r w:rsidRPr="00417C67">
              <w:rPr>
                <w:rFonts w:ascii="Arial" w:hAnsi="Arial" w:cs="Arial"/>
                <w:sz w:val="18"/>
                <w:szCs w:val="18"/>
              </w:rPr>
              <w:t>.105</w:t>
            </w:r>
          </w:p>
        </w:tc>
        <w:tc>
          <w:tcPr>
            <w:tcW w:w="2458" w:type="dxa"/>
          </w:tcPr>
          <w:p w:rsidR="006C62E9" w:rsidRPr="00596E1C" w:rsidRDefault="006C62E9" w:rsidP="004D1B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7C67">
              <w:rPr>
                <w:rFonts w:ascii="Arial" w:hAnsi="Arial" w:cs="Arial"/>
                <w:sz w:val="18"/>
                <w:szCs w:val="18"/>
              </w:rPr>
              <w:t>Minimum equipment for flight</w:t>
            </w:r>
          </w:p>
        </w:tc>
        <w:tc>
          <w:tcPr>
            <w:tcW w:w="5115" w:type="dxa"/>
          </w:tcPr>
          <w:p w:rsidR="006C62E9" w:rsidRPr="006C62E9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19" w:type="dxa"/>
          </w:tcPr>
          <w:p w:rsidR="006C62E9" w:rsidRPr="006C62E9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6" w:type="dxa"/>
          </w:tcPr>
          <w:p w:rsidR="006C62E9" w:rsidRPr="006C62E9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0" w:type="dxa"/>
          </w:tcPr>
          <w:p w:rsidR="006C62E9" w:rsidRPr="006C62E9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C62E9" w:rsidRPr="006C62E9" w:rsidTr="006C62E9">
        <w:tc>
          <w:tcPr>
            <w:tcW w:w="2458" w:type="dxa"/>
          </w:tcPr>
          <w:p w:rsidR="006C62E9" w:rsidRPr="00596E1C" w:rsidRDefault="006C62E9" w:rsidP="0092512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7C67">
              <w:rPr>
                <w:rFonts w:ascii="Arial" w:hAnsi="Arial" w:cs="Arial"/>
                <w:sz w:val="18"/>
                <w:szCs w:val="18"/>
              </w:rPr>
              <w:t>CAT.IDE.</w:t>
            </w:r>
            <w:r w:rsidR="00925126">
              <w:rPr>
                <w:rFonts w:ascii="Arial" w:hAnsi="Arial" w:cs="Arial"/>
                <w:sz w:val="18"/>
                <w:szCs w:val="18"/>
              </w:rPr>
              <w:t>H</w:t>
            </w:r>
            <w:r w:rsidRPr="00417C67">
              <w:rPr>
                <w:rFonts w:ascii="Arial" w:hAnsi="Arial" w:cs="Arial"/>
                <w:sz w:val="18"/>
                <w:szCs w:val="18"/>
              </w:rPr>
              <w:t>.115</w:t>
            </w:r>
          </w:p>
        </w:tc>
        <w:tc>
          <w:tcPr>
            <w:tcW w:w="2458" w:type="dxa"/>
          </w:tcPr>
          <w:p w:rsidR="006C62E9" w:rsidRPr="00596E1C" w:rsidRDefault="006C62E9" w:rsidP="004D1B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7C67">
              <w:rPr>
                <w:rFonts w:ascii="Arial" w:hAnsi="Arial" w:cs="Arial"/>
                <w:sz w:val="18"/>
                <w:szCs w:val="18"/>
              </w:rPr>
              <w:t>Operating lights</w:t>
            </w:r>
          </w:p>
        </w:tc>
        <w:tc>
          <w:tcPr>
            <w:tcW w:w="5115" w:type="dxa"/>
          </w:tcPr>
          <w:p w:rsidR="006C62E9" w:rsidRPr="006C62E9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19" w:type="dxa"/>
          </w:tcPr>
          <w:p w:rsidR="006C62E9" w:rsidRPr="006C62E9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6" w:type="dxa"/>
          </w:tcPr>
          <w:p w:rsidR="006C62E9" w:rsidRPr="006C62E9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0" w:type="dxa"/>
          </w:tcPr>
          <w:p w:rsidR="006C62E9" w:rsidRPr="006C62E9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C62E9" w:rsidRPr="006C62E9" w:rsidTr="006C62E9">
        <w:tc>
          <w:tcPr>
            <w:tcW w:w="2458" w:type="dxa"/>
          </w:tcPr>
          <w:p w:rsidR="006C62E9" w:rsidRDefault="006C62E9" w:rsidP="004D1B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7C67">
              <w:rPr>
                <w:rFonts w:ascii="Arial" w:hAnsi="Arial" w:cs="Arial"/>
                <w:sz w:val="18"/>
                <w:szCs w:val="18"/>
              </w:rPr>
              <w:t>CAT.IDE.</w:t>
            </w:r>
            <w:r w:rsidR="00925126">
              <w:rPr>
                <w:rFonts w:ascii="Arial" w:hAnsi="Arial" w:cs="Arial"/>
                <w:sz w:val="18"/>
                <w:szCs w:val="18"/>
              </w:rPr>
              <w:t>H</w:t>
            </w:r>
            <w:r w:rsidRPr="00417C67">
              <w:rPr>
                <w:rFonts w:ascii="Arial" w:hAnsi="Arial" w:cs="Arial"/>
                <w:sz w:val="18"/>
                <w:szCs w:val="18"/>
              </w:rPr>
              <w:t>.125</w:t>
            </w:r>
          </w:p>
          <w:p w:rsidR="006C62E9" w:rsidRDefault="00925126" w:rsidP="004D1B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5126">
              <w:rPr>
                <w:rFonts w:ascii="Arial" w:hAnsi="Arial" w:cs="Arial"/>
                <w:sz w:val="18"/>
                <w:szCs w:val="18"/>
              </w:rPr>
              <w:t>AMC1 CAT.IDE.H.125 &amp; CAT.IDE.H.130</w:t>
            </w:r>
          </w:p>
          <w:p w:rsidR="00925126" w:rsidRDefault="00925126" w:rsidP="004D1B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5126">
              <w:rPr>
                <w:rFonts w:ascii="Arial" w:hAnsi="Arial" w:cs="Arial"/>
                <w:sz w:val="18"/>
                <w:szCs w:val="18"/>
              </w:rPr>
              <w:t>AMC1 CAT.IDE.H.125(a)(1)(</w:t>
            </w:r>
            <w:proofErr w:type="spellStart"/>
            <w:r w:rsidRPr="00925126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925126">
              <w:rPr>
                <w:rFonts w:ascii="Arial" w:hAnsi="Arial" w:cs="Arial"/>
                <w:sz w:val="18"/>
                <w:szCs w:val="18"/>
              </w:rPr>
              <w:t>) &amp; CAT.IDE.H.130(a)(1)</w:t>
            </w:r>
          </w:p>
          <w:p w:rsidR="00925126" w:rsidRDefault="00925126" w:rsidP="004D1B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5126">
              <w:rPr>
                <w:rFonts w:ascii="Arial" w:hAnsi="Arial" w:cs="Arial"/>
                <w:sz w:val="18"/>
                <w:szCs w:val="18"/>
              </w:rPr>
              <w:t>AMC1 CAT.IDE.H.125(a)(1)(ii) &amp; CAT.IDE.H.130(a)(2)</w:t>
            </w:r>
          </w:p>
          <w:p w:rsidR="00925126" w:rsidRDefault="00925126" w:rsidP="004D1B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5126">
              <w:rPr>
                <w:rFonts w:ascii="Arial" w:hAnsi="Arial" w:cs="Arial"/>
                <w:sz w:val="18"/>
                <w:szCs w:val="18"/>
              </w:rPr>
              <w:t>AMC1 CAT.IDE.H.125(a)(1)(iii) &amp; CAT.IDE.H.130(b)</w:t>
            </w:r>
          </w:p>
          <w:p w:rsidR="00925126" w:rsidRDefault="00925126" w:rsidP="004D1B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5126">
              <w:rPr>
                <w:rFonts w:ascii="Arial" w:hAnsi="Arial" w:cs="Arial"/>
                <w:sz w:val="18"/>
                <w:szCs w:val="18"/>
              </w:rPr>
              <w:t>AMC1 CAT.IDE.H.125(a)(1)(iv) &amp; CAT.IDE.H.130(a)(43)</w:t>
            </w:r>
          </w:p>
          <w:p w:rsidR="00925126" w:rsidRDefault="00925126" w:rsidP="004D1B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5126">
              <w:rPr>
                <w:rFonts w:ascii="Arial" w:hAnsi="Arial" w:cs="Arial"/>
                <w:sz w:val="18"/>
                <w:szCs w:val="18"/>
              </w:rPr>
              <w:t>AMC1 CAT.IDE.H.125(a)(1)(vii) &amp; CAT.IDE.H.130(a)(8)</w:t>
            </w:r>
          </w:p>
          <w:p w:rsidR="00925126" w:rsidRDefault="00925126" w:rsidP="004D1B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5126">
              <w:rPr>
                <w:rFonts w:ascii="Arial" w:hAnsi="Arial" w:cs="Arial"/>
                <w:sz w:val="18"/>
                <w:szCs w:val="18"/>
              </w:rPr>
              <w:t>AMC1 CAT.IDE.H.125(b) &amp; CAT.IDE.H.130(h)</w:t>
            </w:r>
          </w:p>
          <w:p w:rsidR="00925126" w:rsidRDefault="00A27E42" w:rsidP="004D1B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27E42">
              <w:rPr>
                <w:rFonts w:ascii="Arial" w:hAnsi="Arial" w:cs="Arial"/>
                <w:sz w:val="18"/>
                <w:szCs w:val="18"/>
              </w:rPr>
              <w:t>AMC1 CAT.IDE.H.125(c)(2) &amp; CAT.IDE.H.130(a)(7)</w:t>
            </w:r>
          </w:p>
          <w:p w:rsidR="00A27E42" w:rsidRDefault="00A27E42" w:rsidP="004D1B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27E42">
              <w:rPr>
                <w:rFonts w:ascii="Arial" w:hAnsi="Arial" w:cs="Arial"/>
                <w:sz w:val="18"/>
                <w:szCs w:val="18"/>
              </w:rPr>
              <w:t>AMC1 CAT.IDE.H.125(d) &amp; CAT.IDE.H.130(d)</w:t>
            </w:r>
          </w:p>
          <w:p w:rsidR="00880FA2" w:rsidRPr="00596E1C" w:rsidRDefault="00880FA2" w:rsidP="004D1B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8" w:type="dxa"/>
          </w:tcPr>
          <w:p w:rsidR="006C62E9" w:rsidRPr="00596E1C" w:rsidRDefault="006C62E9" w:rsidP="004D1B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7C67">
              <w:rPr>
                <w:rFonts w:ascii="Arial" w:hAnsi="Arial" w:cs="Arial"/>
                <w:sz w:val="18"/>
                <w:szCs w:val="18"/>
              </w:rPr>
              <w:t>Operations under VFR by day — flight and navigational instruments and associated equipment</w:t>
            </w:r>
          </w:p>
        </w:tc>
        <w:tc>
          <w:tcPr>
            <w:tcW w:w="5115" w:type="dxa"/>
          </w:tcPr>
          <w:p w:rsidR="006C62E9" w:rsidRPr="006C62E9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19" w:type="dxa"/>
          </w:tcPr>
          <w:p w:rsidR="006C62E9" w:rsidRPr="006C62E9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6" w:type="dxa"/>
          </w:tcPr>
          <w:p w:rsidR="006C62E9" w:rsidRPr="006C62E9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0" w:type="dxa"/>
          </w:tcPr>
          <w:p w:rsidR="006C62E9" w:rsidRPr="006C62E9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C62E9" w:rsidRPr="006C62E9" w:rsidTr="006C62E9">
        <w:tc>
          <w:tcPr>
            <w:tcW w:w="2458" w:type="dxa"/>
          </w:tcPr>
          <w:p w:rsidR="006C62E9" w:rsidRDefault="006C62E9" w:rsidP="004D1B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7C67">
              <w:rPr>
                <w:rFonts w:ascii="Arial" w:hAnsi="Arial" w:cs="Arial"/>
                <w:sz w:val="18"/>
                <w:szCs w:val="18"/>
              </w:rPr>
              <w:t>CAT.IDE.</w:t>
            </w:r>
            <w:r w:rsidR="00A27E42">
              <w:rPr>
                <w:rFonts w:ascii="Arial" w:hAnsi="Arial" w:cs="Arial"/>
                <w:sz w:val="18"/>
                <w:szCs w:val="18"/>
              </w:rPr>
              <w:t>H</w:t>
            </w:r>
            <w:r w:rsidRPr="00417C67">
              <w:rPr>
                <w:rFonts w:ascii="Arial" w:hAnsi="Arial" w:cs="Arial"/>
                <w:sz w:val="18"/>
                <w:szCs w:val="18"/>
              </w:rPr>
              <w:t>.130</w:t>
            </w:r>
          </w:p>
          <w:p w:rsidR="006C62E9" w:rsidRDefault="00A27E42" w:rsidP="004D1B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27E42">
              <w:rPr>
                <w:rFonts w:ascii="Arial" w:hAnsi="Arial" w:cs="Arial"/>
                <w:sz w:val="18"/>
                <w:szCs w:val="18"/>
              </w:rPr>
              <w:t>AMC1 CAT.IDE.H.130(e)</w:t>
            </w:r>
          </w:p>
          <w:p w:rsidR="00A27E42" w:rsidRDefault="00A27E42" w:rsidP="004D1B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27E42">
              <w:rPr>
                <w:rFonts w:ascii="Arial" w:hAnsi="Arial" w:cs="Arial"/>
                <w:sz w:val="18"/>
                <w:szCs w:val="18"/>
              </w:rPr>
              <w:t>AMC1 CAT.IDE.H.130(f)(6)</w:t>
            </w:r>
          </w:p>
          <w:p w:rsidR="00A27E42" w:rsidRDefault="00A27E42" w:rsidP="004D1B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27E42">
              <w:rPr>
                <w:rFonts w:ascii="Arial" w:hAnsi="Arial" w:cs="Arial"/>
                <w:sz w:val="18"/>
                <w:szCs w:val="18"/>
              </w:rPr>
              <w:t>AMC1 CAT.IDE.H.130(</w:t>
            </w:r>
            <w:proofErr w:type="spellStart"/>
            <w:r w:rsidRPr="00A27E42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A27E42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A27E42" w:rsidRDefault="00A27E42" w:rsidP="00A27E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27E42">
              <w:rPr>
                <w:rFonts w:ascii="Arial" w:hAnsi="Arial" w:cs="Arial"/>
                <w:sz w:val="18"/>
                <w:szCs w:val="18"/>
              </w:rPr>
              <w:t>GM1 CAT.IDE.H.125 &amp; CAT.IDE.H.130</w:t>
            </w:r>
          </w:p>
          <w:p w:rsidR="00880FA2" w:rsidRPr="00596E1C" w:rsidRDefault="00880FA2" w:rsidP="00A27E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8" w:type="dxa"/>
          </w:tcPr>
          <w:p w:rsidR="006C62E9" w:rsidRPr="003C19B1" w:rsidRDefault="006C62E9" w:rsidP="004D1BF2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C19B1">
              <w:rPr>
                <w:rFonts w:ascii="Arial" w:hAnsi="Arial" w:cs="Arial"/>
                <w:sz w:val="18"/>
                <w:szCs w:val="18"/>
                <w:lang w:val="en-GB"/>
              </w:rPr>
              <w:t>Operations under IFR or at night — flight and navigational instruments and associated equipment</w:t>
            </w:r>
          </w:p>
        </w:tc>
        <w:tc>
          <w:tcPr>
            <w:tcW w:w="5115" w:type="dxa"/>
          </w:tcPr>
          <w:p w:rsidR="006C62E9" w:rsidRPr="006C62E9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19" w:type="dxa"/>
          </w:tcPr>
          <w:p w:rsidR="006C62E9" w:rsidRPr="006C62E9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6" w:type="dxa"/>
          </w:tcPr>
          <w:p w:rsidR="006C62E9" w:rsidRPr="006C62E9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0" w:type="dxa"/>
          </w:tcPr>
          <w:p w:rsidR="006C62E9" w:rsidRPr="006C62E9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C62E9" w:rsidRPr="006C62E9" w:rsidTr="006C62E9">
        <w:tc>
          <w:tcPr>
            <w:tcW w:w="2458" w:type="dxa"/>
          </w:tcPr>
          <w:p w:rsidR="006C62E9" w:rsidRPr="00596E1C" w:rsidRDefault="006C62E9" w:rsidP="00A27E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7C67">
              <w:rPr>
                <w:rFonts w:ascii="Arial" w:hAnsi="Arial" w:cs="Arial"/>
                <w:sz w:val="18"/>
                <w:szCs w:val="18"/>
              </w:rPr>
              <w:lastRenderedPageBreak/>
              <w:t>CAT.IDE.</w:t>
            </w:r>
            <w:r w:rsidR="00A27E42">
              <w:rPr>
                <w:rFonts w:ascii="Arial" w:hAnsi="Arial" w:cs="Arial"/>
                <w:sz w:val="18"/>
                <w:szCs w:val="18"/>
              </w:rPr>
              <w:t>H</w:t>
            </w:r>
            <w:r w:rsidRPr="00417C67">
              <w:rPr>
                <w:rFonts w:ascii="Arial" w:hAnsi="Arial" w:cs="Arial"/>
                <w:sz w:val="18"/>
                <w:szCs w:val="18"/>
              </w:rPr>
              <w:t>.135</w:t>
            </w:r>
          </w:p>
        </w:tc>
        <w:tc>
          <w:tcPr>
            <w:tcW w:w="2458" w:type="dxa"/>
          </w:tcPr>
          <w:p w:rsidR="006C62E9" w:rsidRPr="003C19B1" w:rsidRDefault="006C62E9" w:rsidP="004D1BF2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C19B1">
              <w:rPr>
                <w:rFonts w:ascii="Arial" w:hAnsi="Arial" w:cs="Arial"/>
                <w:sz w:val="18"/>
                <w:szCs w:val="18"/>
                <w:lang w:val="en-GB"/>
              </w:rPr>
              <w:t>Additional equipment for single-pilot operation under IFR</w:t>
            </w:r>
          </w:p>
        </w:tc>
        <w:tc>
          <w:tcPr>
            <w:tcW w:w="5115" w:type="dxa"/>
          </w:tcPr>
          <w:p w:rsidR="006C62E9" w:rsidRPr="006C62E9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19" w:type="dxa"/>
          </w:tcPr>
          <w:p w:rsidR="006C62E9" w:rsidRPr="006C62E9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6" w:type="dxa"/>
          </w:tcPr>
          <w:p w:rsidR="006C62E9" w:rsidRPr="006C62E9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0" w:type="dxa"/>
          </w:tcPr>
          <w:p w:rsidR="006C62E9" w:rsidRPr="006C62E9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C62E9" w:rsidRPr="006C62E9" w:rsidTr="006C62E9">
        <w:tc>
          <w:tcPr>
            <w:tcW w:w="2458" w:type="dxa"/>
          </w:tcPr>
          <w:p w:rsidR="006C62E9" w:rsidRDefault="006C62E9" w:rsidP="00A27E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693F">
              <w:rPr>
                <w:rFonts w:ascii="Arial" w:hAnsi="Arial" w:cs="Arial"/>
                <w:sz w:val="18"/>
                <w:szCs w:val="18"/>
              </w:rPr>
              <w:t>CAT.IDE.</w:t>
            </w:r>
            <w:r w:rsidR="00A27E42">
              <w:rPr>
                <w:rFonts w:ascii="Arial" w:hAnsi="Arial" w:cs="Arial"/>
                <w:sz w:val="18"/>
                <w:szCs w:val="18"/>
              </w:rPr>
              <w:t>H</w:t>
            </w:r>
            <w:r w:rsidRPr="00D2693F">
              <w:rPr>
                <w:rFonts w:ascii="Arial" w:hAnsi="Arial" w:cs="Arial"/>
                <w:sz w:val="18"/>
                <w:szCs w:val="18"/>
              </w:rPr>
              <w:t>.14</w:t>
            </w:r>
            <w:r w:rsidR="00A27E42"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A27E42" w:rsidRPr="00596E1C" w:rsidRDefault="00A27E42" w:rsidP="00A27E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27E42">
              <w:rPr>
                <w:rFonts w:ascii="Arial" w:hAnsi="Arial" w:cs="Arial"/>
                <w:sz w:val="18"/>
                <w:szCs w:val="18"/>
              </w:rPr>
              <w:t>AMC1 CAT.IDE.H.145</w:t>
            </w:r>
          </w:p>
        </w:tc>
        <w:tc>
          <w:tcPr>
            <w:tcW w:w="2458" w:type="dxa"/>
          </w:tcPr>
          <w:p w:rsidR="006C62E9" w:rsidRPr="003C19B1" w:rsidRDefault="00A27E42" w:rsidP="004D1BF2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27E42">
              <w:rPr>
                <w:rFonts w:ascii="Arial" w:hAnsi="Arial" w:cs="Arial"/>
                <w:sz w:val="18"/>
                <w:szCs w:val="18"/>
                <w:lang w:val="en-GB"/>
              </w:rPr>
              <w:t>Radio altimeters</w:t>
            </w:r>
          </w:p>
        </w:tc>
        <w:tc>
          <w:tcPr>
            <w:tcW w:w="5115" w:type="dxa"/>
          </w:tcPr>
          <w:p w:rsidR="006C62E9" w:rsidRPr="006C62E9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19" w:type="dxa"/>
          </w:tcPr>
          <w:p w:rsidR="006C62E9" w:rsidRPr="006C62E9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6" w:type="dxa"/>
          </w:tcPr>
          <w:p w:rsidR="006C62E9" w:rsidRPr="006C62E9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0" w:type="dxa"/>
          </w:tcPr>
          <w:p w:rsidR="006C62E9" w:rsidRPr="006C62E9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C62E9" w:rsidRPr="006C62E9" w:rsidTr="006C62E9">
        <w:tc>
          <w:tcPr>
            <w:tcW w:w="2458" w:type="dxa"/>
          </w:tcPr>
          <w:p w:rsidR="006C62E9" w:rsidRDefault="006C62E9" w:rsidP="004D1B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693F">
              <w:rPr>
                <w:rFonts w:ascii="Arial" w:hAnsi="Arial" w:cs="Arial"/>
                <w:sz w:val="18"/>
                <w:szCs w:val="18"/>
              </w:rPr>
              <w:t>CAT.IDE.</w:t>
            </w:r>
            <w:r w:rsidR="00A27E42">
              <w:rPr>
                <w:rFonts w:ascii="Arial" w:hAnsi="Arial" w:cs="Arial"/>
                <w:sz w:val="18"/>
                <w:szCs w:val="18"/>
              </w:rPr>
              <w:t>H</w:t>
            </w:r>
            <w:r w:rsidRPr="00D2693F">
              <w:rPr>
                <w:rFonts w:ascii="Arial" w:hAnsi="Arial" w:cs="Arial"/>
                <w:sz w:val="18"/>
                <w:szCs w:val="18"/>
              </w:rPr>
              <w:t>.160</w:t>
            </w:r>
          </w:p>
          <w:p w:rsidR="006C62E9" w:rsidRPr="00596E1C" w:rsidRDefault="00A27E42" w:rsidP="004D1B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27E42">
              <w:rPr>
                <w:rFonts w:ascii="Arial" w:hAnsi="Arial" w:cs="Arial"/>
                <w:sz w:val="18"/>
                <w:szCs w:val="18"/>
              </w:rPr>
              <w:t>AMC1 CAT.IDE.H.160</w:t>
            </w:r>
          </w:p>
        </w:tc>
        <w:tc>
          <w:tcPr>
            <w:tcW w:w="2458" w:type="dxa"/>
          </w:tcPr>
          <w:p w:rsidR="006C62E9" w:rsidRPr="003C19B1" w:rsidRDefault="006C62E9" w:rsidP="004D1BF2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C19B1">
              <w:rPr>
                <w:rFonts w:ascii="Arial" w:hAnsi="Arial" w:cs="Arial"/>
                <w:sz w:val="18"/>
                <w:szCs w:val="18"/>
                <w:lang w:val="en-GB"/>
              </w:rPr>
              <w:t>Airborne weather detecting equipment</w:t>
            </w:r>
          </w:p>
        </w:tc>
        <w:tc>
          <w:tcPr>
            <w:tcW w:w="5115" w:type="dxa"/>
          </w:tcPr>
          <w:p w:rsidR="006C62E9" w:rsidRPr="006C62E9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19" w:type="dxa"/>
          </w:tcPr>
          <w:p w:rsidR="006C62E9" w:rsidRPr="006C62E9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6" w:type="dxa"/>
          </w:tcPr>
          <w:p w:rsidR="006C62E9" w:rsidRPr="006C62E9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0" w:type="dxa"/>
          </w:tcPr>
          <w:p w:rsidR="006C62E9" w:rsidRPr="006C62E9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C62E9" w:rsidRPr="006C62E9" w:rsidTr="006C62E9">
        <w:tc>
          <w:tcPr>
            <w:tcW w:w="2458" w:type="dxa"/>
          </w:tcPr>
          <w:p w:rsidR="006C62E9" w:rsidRPr="00596E1C" w:rsidRDefault="006C62E9" w:rsidP="00A27E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693F">
              <w:rPr>
                <w:rFonts w:ascii="Arial" w:hAnsi="Arial" w:cs="Arial"/>
                <w:sz w:val="18"/>
                <w:szCs w:val="18"/>
              </w:rPr>
              <w:t>CAT.IDE.</w:t>
            </w:r>
            <w:r w:rsidR="00A27E42">
              <w:rPr>
                <w:rFonts w:ascii="Arial" w:hAnsi="Arial" w:cs="Arial"/>
                <w:sz w:val="18"/>
                <w:szCs w:val="18"/>
              </w:rPr>
              <w:t>H</w:t>
            </w:r>
            <w:r w:rsidRPr="00D2693F">
              <w:rPr>
                <w:rFonts w:ascii="Arial" w:hAnsi="Arial" w:cs="Arial"/>
                <w:sz w:val="18"/>
                <w:szCs w:val="18"/>
              </w:rPr>
              <w:t>.165</w:t>
            </w:r>
          </w:p>
        </w:tc>
        <w:tc>
          <w:tcPr>
            <w:tcW w:w="2458" w:type="dxa"/>
          </w:tcPr>
          <w:p w:rsidR="006C62E9" w:rsidRPr="003C19B1" w:rsidRDefault="006C62E9" w:rsidP="004D1BF2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C19B1">
              <w:rPr>
                <w:rFonts w:ascii="Arial" w:hAnsi="Arial" w:cs="Arial"/>
                <w:sz w:val="18"/>
                <w:szCs w:val="18"/>
                <w:lang w:val="en-GB"/>
              </w:rPr>
              <w:t>Additional equipment for operations in icing conditions at night</w:t>
            </w:r>
          </w:p>
        </w:tc>
        <w:tc>
          <w:tcPr>
            <w:tcW w:w="5115" w:type="dxa"/>
          </w:tcPr>
          <w:p w:rsidR="006C62E9" w:rsidRPr="006C62E9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19" w:type="dxa"/>
          </w:tcPr>
          <w:p w:rsidR="006C62E9" w:rsidRPr="006C62E9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6" w:type="dxa"/>
          </w:tcPr>
          <w:p w:rsidR="006C62E9" w:rsidRPr="006C62E9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0" w:type="dxa"/>
          </w:tcPr>
          <w:p w:rsidR="006C62E9" w:rsidRPr="006C62E9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C62E9" w:rsidRPr="006C62E9" w:rsidTr="006C62E9">
        <w:tc>
          <w:tcPr>
            <w:tcW w:w="2458" w:type="dxa"/>
          </w:tcPr>
          <w:p w:rsidR="006C62E9" w:rsidRDefault="006C62E9" w:rsidP="004D1B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693F">
              <w:rPr>
                <w:rFonts w:ascii="Arial" w:hAnsi="Arial" w:cs="Arial"/>
                <w:sz w:val="18"/>
                <w:szCs w:val="18"/>
              </w:rPr>
              <w:t>CAT.IDE.</w:t>
            </w:r>
            <w:r w:rsidR="00A27E42">
              <w:rPr>
                <w:rFonts w:ascii="Arial" w:hAnsi="Arial" w:cs="Arial"/>
                <w:sz w:val="18"/>
                <w:szCs w:val="18"/>
              </w:rPr>
              <w:t>H</w:t>
            </w:r>
            <w:r w:rsidRPr="00D2693F">
              <w:rPr>
                <w:rFonts w:ascii="Arial" w:hAnsi="Arial" w:cs="Arial"/>
                <w:sz w:val="18"/>
                <w:szCs w:val="18"/>
              </w:rPr>
              <w:t>.170</w:t>
            </w:r>
          </w:p>
          <w:p w:rsidR="006C62E9" w:rsidRPr="00596E1C" w:rsidRDefault="006C62E9" w:rsidP="00A27E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5E01">
              <w:rPr>
                <w:rFonts w:ascii="Arial" w:hAnsi="Arial" w:cs="Arial"/>
                <w:sz w:val="18"/>
                <w:szCs w:val="18"/>
              </w:rPr>
              <w:t>AMC1 CAT.IDE.</w:t>
            </w:r>
            <w:r w:rsidR="00A27E42">
              <w:rPr>
                <w:rFonts w:ascii="Arial" w:hAnsi="Arial" w:cs="Arial"/>
                <w:sz w:val="18"/>
                <w:szCs w:val="18"/>
              </w:rPr>
              <w:t>H</w:t>
            </w:r>
            <w:r w:rsidRPr="00A55E01">
              <w:rPr>
                <w:rFonts w:ascii="Arial" w:hAnsi="Arial" w:cs="Arial"/>
                <w:sz w:val="18"/>
                <w:szCs w:val="18"/>
              </w:rPr>
              <w:t>.170</w:t>
            </w:r>
          </w:p>
        </w:tc>
        <w:tc>
          <w:tcPr>
            <w:tcW w:w="2458" w:type="dxa"/>
          </w:tcPr>
          <w:p w:rsidR="006C62E9" w:rsidRPr="003C19B1" w:rsidRDefault="006C62E9" w:rsidP="004D1BF2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C19B1">
              <w:rPr>
                <w:rFonts w:ascii="Arial" w:hAnsi="Arial" w:cs="Arial"/>
                <w:sz w:val="18"/>
                <w:szCs w:val="18"/>
                <w:lang w:val="en-GB"/>
              </w:rPr>
              <w:t>Flight crew interphone system</w:t>
            </w:r>
          </w:p>
        </w:tc>
        <w:tc>
          <w:tcPr>
            <w:tcW w:w="5115" w:type="dxa"/>
          </w:tcPr>
          <w:p w:rsidR="006C62E9" w:rsidRPr="006C62E9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19" w:type="dxa"/>
          </w:tcPr>
          <w:p w:rsidR="006C62E9" w:rsidRPr="006C62E9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6" w:type="dxa"/>
          </w:tcPr>
          <w:p w:rsidR="006C62E9" w:rsidRPr="006C62E9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0" w:type="dxa"/>
          </w:tcPr>
          <w:p w:rsidR="006C62E9" w:rsidRPr="006C62E9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C62E9" w:rsidRPr="006C62E9" w:rsidTr="006C62E9">
        <w:tc>
          <w:tcPr>
            <w:tcW w:w="2458" w:type="dxa"/>
          </w:tcPr>
          <w:p w:rsidR="006C62E9" w:rsidRDefault="006C62E9" w:rsidP="004D1B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693F">
              <w:rPr>
                <w:rFonts w:ascii="Arial" w:hAnsi="Arial" w:cs="Arial"/>
                <w:sz w:val="18"/>
                <w:szCs w:val="18"/>
              </w:rPr>
              <w:t>CAT.IDE.</w:t>
            </w:r>
            <w:r w:rsidR="00A27E42">
              <w:rPr>
                <w:rFonts w:ascii="Arial" w:hAnsi="Arial" w:cs="Arial"/>
                <w:sz w:val="18"/>
                <w:szCs w:val="18"/>
              </w:rPr>
              <w:t>H</w:t>
            </w:r>
            <w:r w:rsidRPr="00D2693F">
              <w:rPr>
                <w:rFonts w:ascii="Arial" w:hAnsi="Arial" w:cs="Arial"/>
                <w:sz w:val="18"/>
                <w:szCs w:val="18"/>
              </w:rPr>
              <w:t>.175</w:t>
            </w:r>
          </w:p>
          <w:p w:rsidR="006C62E9" w:rsidRPr="00596E1C" w:rsidRDefault="006C62E9" w:rsidP="00A27E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5E01">
              <w:rPr>
                <w:rFonts w:ascii="Arial" w:hAnsi="Arial" w:cs="Arial"/>
                <w:sz w:val="18"/>
                <w:szCs w:val="18"/>
              </w:rPr>
              <w:t>AMC1 CAT.IDE.</w:t>
            </w:r>
            <w:r w:rsidR="00A27E42">
              <w:rPr>
                <w:rFonts w:ascii="Arial" w:hAnsi="Arial" w:cs="Arial"/>
                <w:sz w:val="18"/>
                <w:szCs w:val="18"/>
              </w:rPr>
              <w:t>H</w:t>
            </w:r>
            <w:r w:rsidRPr="00A55E01">
              <w:rPr>
                <w:rFonts w:ascii="Arial" w:hAnsi="Arial" w:cs="Arial"/>
                <w:sz w:val="18"/>
                <w:szCs w:val="18"/>
              </w:rPr>
              <w:t>.175</w:t>
            </w:r>
          </w:p>
        </w:tc>
        <w:tc>
          <w:tcPr>
            <w:tcW w:w="2458" w:type="dxa"/>
          </w:tcPr>
          <w:p w:rsidR="006C62E9" w:rsidRPr="003C19B1" w:rsidRDefault="006C62E9" w:rsidP="004D1BF2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C19B1">
              <w:rPr>
                <w:rFonts w:ascii="Arial" w:hAnsi="Arial" w:cs="Arial"/>
                <w:sz w:val="18"/>
                <w:szCs w:val="18"/>
                <w:lang w:val="en-GB"/>
              </w:rPr>
              <w:t>Crew member interphone system</w:t>
            </w:r>
          </w:p>
        </w:tc>
        <w:tc>
          <w:tcPr>
            <w:tcW w:w="5115" w:type="dxa"/>
          </w:tcPr>
          <w:p w:rsidR="006C62E9" w:rsidRPr="006C62E9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19" w:type="dxa"/>
          </w:tcPr>
          <w:p w:rsidR="006C62E9" w:rsidRPr="006C62E9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6" w:type="dxa"/>
          </w:tcPr>
          <w:p w:rsidR="006C62E9" w:rsidRPr="006C62E9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0" w:type="dxa"/>
          </w:tcPr>
          <w:p w:rsidR="006C62E9" w:rsidRPr="006C62E9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C62E9" w:rsidRPr="006C62E9" w:rsidTr="006C62E9">
        <w:tc>
          <w:tcPr>
            <w:tcW w:w="2458" w:type="dxa"/>
          </w:tcPr>
          <w:p w:rsidR="006C62E9" w:rsidRDefault="006C62E9" w:rsidP="004D1B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693F">
              <w:rPr>
                <w:rFonts w:ascii="Arial" w:hAnsi="Arial" w:cs="Arial"/>
                <w:sz w:val="18"/>
                <w:szCs w:val="18"/>
              </w:rPr>
              <w:t>CAT.IDE.</w:t>
            </w:r>
            <w:r w:rsidR="00A27E42">
              <w:rPr>
                <w:rFonts w:ascii="Arial" w:hAnsi="Arial" w:cs="Arial"/>
                <w:sz w:val="18"/>
                <w:szCs w:val="18"/>
              </w:rPr>
              <w:t>H</w:t>
            </w:r>
            <w:r w:rsidRPr="00D2693F">
              <w:rPr>
                <w:rFonts w:ascii="Arial" w:hAnsi="Arial" w:cs="Arial"/>
                <w:sz w:val="18"/>
                <w:szCs w:val="18"/>
              </w:rPr>
              <w:t>.180</w:t>
            </w:r>
          </w:p>
          <w:p w:rsidR="006C62E9" w:rsidRPr="00596E1C" w:rsidRDefault="006C62E9" w:rsidP="00A27E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6F12">
              <w:rPr>
                <w:rFonts w:ascii="Arial" w:hAnsi="Arial" w:cs="Arial"/>
                <w:sz w:val="18"/>
                <w:szCs w:val="18"/>
              </w:rPr>
              <w:t>AMC1 CAT.IDE.</w:t>
            </w:r>
            <w:r w:rsidR="00A27E42">
              <w:rPr>
                <w:rFonts w:ascii="Arial" w:hAnsi="Arial" w:cs="Arial"/>
                <w:sz w:val="18"/>
                <w:szCs w:val="18"/>
              </w:rPr>
              <w:t>H</w:t>
            </w:r>
            <w:r w:rsidRPr="00116F12">
              <w:rPr>
                <w:rFonts w:ascii="Arial" w:hAnsi="Arial" w:cs="Arial"/>
                <w:sz w:val="18"/>
                <w:szCs w:val="18"/>
              </w:rPr>
              <w:t>.180</w:t>
            </w:r>
          </w:p>
        </w:tc>
        <w:tc>
          <w:tcPr>
            <w:tcW w:w="2458" w:type="dxa"/>
          </w:tcPr>
          <w:p w:rsidR="006C62E9" w:rsidRPr="003C19B1" w:rsidRDefault="006C62E9" w:rsidP="004D1BF2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C19B1">
              <w:rPr>
                <w:rFonts w:ascii="Arial" w:hAnsi="Arial" w:cs="Arial"/>
                <w:sz w:val="18"/>
                <w:szCs w:val="18"/>
                <w:lang w:val="en-GB"/>
              </w:rPr>
              <w:t>Public address system</w:t>
            </w:r>
          </w:p>
        </w:tc>
        <w:tc>
          <w:tcPr>
            <w:tcW w:w="5115" w:type="dxa"/>
          </w:tcPr>
          <w:p w:rsidR="006C62E9" w:rsidRPr="006C62E9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19" w:type="dxa"/>
          </w:tcPr>
          <w:p w:rsidR="006C62E9" w:rsidRPr="006C62E9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6" w:type="dxa"/>
          </w:tcPr>
          <w:p w:rsidR="006C62E9" w:rsidRPr="006C62E9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0" w:type="dxa"/>
          </w:tcPr>
          <w:p w:rsidR="006C62E9" w:rsidRPr="006C62E9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C62E9" w:rsidRPr="006C62E9" w:rsidTr="006C62E9">
        <w:tc>
          <w:tcPr>
            <w:tcW w:w="2458" w:type="dxa"/>
          </w:tcPr>
          <w:p w:rsidR="006C62E9" w:rsidRDefault="006C62E9" w:rsidP="004D1B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E15">
              <w:rPr>
                <w:rFonts w:ascii="Arial" w:hAnsi="Arial" w:cs="Arial"/>
                <w:sz w:val="18"/>
                <w:szCs w:val="18"/>
              </w:rPr>
              <w:t>CAT.IDE.</w:t>
            </w:r>
            <w:r w:rsidR="00A27E42">
              <w:rPr>
                <w:rFonts w:ascii="Arial" w:hAnsi="Arial" w:cs="Arial"/>
                <w:sz w:val="18"/>
                <w:szCs w:val="18"/>
              </w:rPr>
              <w:t>H</w:t>
            </w:r>
            <w:r w:rsidRPr="00997E15">
              <w:rPr>
                <w:rFonts w:ascii="Arial" w:hAnsi="Arial" w:cs="Arial"/>
                <w:sz w:val="18"/>
                <w:szCs w:val="18"/>
              </w:rPr>
              <w:t>.185</w:t>
            </w:r>
          </w:p>
          <w:p w:rsidR="006C62E9" w:rsidRPr="00596E1C" w:rsidRDefault="006C62E9" w:rsidP="00A27E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6F12">
              <w:rPr>
                <w:rFonts w:ascii="Arial" w:hAnsi="Arial" w:cs="Arial"/>
                <w:sz w:val="18"/>
                <w:szCs w:val="18"/>
              </w:rPr>
              <w:t>AMC1 CAT.IDE.</w:t>
            </w:r>
            <w:r w:rsidR="00A27E42">
              <w:rPr>
                <w:rFonts w:ascii="Arial" w:hAnsi="Arial" w:cs="Arial"/>
                <w:sz w:val="18"/>
                <w:szCs w:val="18"/>
              </w:rPr>
              <w:t>H</w:t>
            </w:r>
            <w:r w:rsidRPr="00116F12">
              <w:rPr>
                <w:rFonts w:ascii="Arial" w:hAnsi="Arial" w:cs="Arial"/>
                <w:sz w:val="18"/>
                <w:szCs w:val="18"/>
              </w:rPr>
              <w:t>.185</w:t>
            </w:r>
          </w:p>
        </w:tc>
        <w:tc>
          <w:tcPr>
            <w:tcW w:w="2458" w:type="dxa"/>
          </w:tcPr>
          <w:p w:rsidR="006C62E9" w:rsidRPr="003C19B1" w:rsidRDefault="006C62E9" w:rsidP="004D1BF2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C19B1">
              <w:rPr>
                <w:rFonts w:ascii="Arial" w:hAnsi="Arial" w:cs="Arial"/>
                <w:sz w:val="18"/>
                <w:szCs w:val="18"/>
                <w:lang w:val="en-GB"/>
              </w:rPr>
              <w:t>Cockpit voice recorder</w:t>
            </w:r>
          </w:p>
        </w:tc>
        <w:tc>
          <w:tcPr>
            <w:tcW w:w="5115" w:type="dxa"/>
          </w:tcPr>
          <w:p w:rsidR="006C62E9" w:rsidRPr="006C62E9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19" w:type="dxa"/>
          </w:tcPr>
          <w:p w:rsidR="006C62E9" w:rsidRPr="006C62E9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6" w:type="dxa"/>
          </w:tcPr>
          <w:p w:rsidR="006C62E9" w:rsidRPr="006C62E9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0" w:type="dxa"/>
          </w:tcPr>
          <w:p w:rsidR="006C62E9" w:rsidRPr="006C62E9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C62E9" w:rsidRPr="006C62E9" w:rsidTr="006C62E9">
        <w:tc>
          <w:tcPr>
            <w:tcW w:w="2458" w:type="dxa"/>
          </w:tcPr>
          <w:p w:rsidR="006C62E9" w:rsidRDefault="006C62E9" w:rsidP="004D1B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E15">
              <w:rPr>
                <w:rFonts w:ascii="Arial" w:hAnsi="Arial" w:cs="Arial"/>
                <w:sz w:val="18"/>
                <w:szCs w:val="18"/>
              </w:rPr>
              <w:t>CAT.IDE.</w:t>
            </w:r>
            <w:r w:rsidR="0030515F">
              <w:rPr>
                <w:rFonts w:ascii="Arial" w:hAnsi="Arial" w:cs="Arial"/>
                <w:sz w:val="18"/>
                <w:szCs w:val="18"/>
              </w:rPr>
              <w:t>H</w:t>
            </w:r>
            <w:r w:rsidRPr="00997E15">
              <w:rPr>
                <w:rFonts w:ascii="Arial" w:hAnsi="Arial" w:cs="Arial"/>
                <w:sz w:val="18"/>
                <w:szCs w:val="18"/>
              </w:rPr>
              <w:t>.190</w:t>
            </w:r>
          </w:p>
          <w:p w:rsidR="006C62E9" w:rsidRDefault="0030515F" w:rsidP="004D1B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515F">
              <w:rPr>
                <w:rFonts w:ascii="Arial" w:hAnsi="Arial" w:cs="Arial"/>
                <w:sz w:val="18"/>
                <w:szCs w:val="18"/>
              </w:rPr>
              <w:t>AMC1 CAT.IDE.H.190</w:t>
            </w:r>
          </w:p>
          <w:p w:rsidR="0030515F" w:rsidRDefault="0030515F" w:rsidP="004D1B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515F">
              <w:rPr>
                <w:rFonts w:ascii="Arial" w:hAnsi="Arial" w:cs="Arial"/>
                <w:sz w:val="18"/>
                <w:szCs w:val="18"/>
              </w:rPr>
              <w:t>AMC2 CAT.IDE.H.190</w:t>
            </w:r>
          </w:p>
          <w:p w:rsidR="0030515F" w:rsidRDefault="0030515F" w:rsidP="004D1B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515F">
              <w:rPr>
                <w:rFonts w:ascii="Arial" w:hAnsi="Arial" w:cs="Arial"/>
                <w:sz w:val="18"/>
                <w:szCs w:val="18"/>
              </w:rPr>
              <w:t>AMC3 CAT.IDE.H.190</w:t>
            </w:r>
          </w:p>
          <w:p w:rsidR="0030515F" w:rsidRPr="00596E1C" w:rsidRDefault="0030515F" w:rsidP="004D1B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515F">
              <w:rPr>
                <w:rFonts w:ascii="Arial" w:hAnsi="Arial" w:cs="Arial"/>
                <w:sz w:val="18"/>
                <w:szCs w:val="18"/>
              </w:rPr>
              <w:t>GM1 CAT.IDE.H.190</w:t>
            </w:r>
          </w:p>
        </w:tc>
        <w:tc>
          <w:tcPr>
            <w:tcW w:w="2458" w:type="dxa"/>
          </w:tcPr>
          <w:p w:rsidR="006C62E9" w:rsidRPr="003C19B1" w:rsidRDefault="006C62E9" w:rsidP="004D1BF2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C19B1">
              <w:rPr>
                <w:rFonts w:ascii="Arial" w:hAnsi="Arial" w:cs="Arial"/>
                <w:sz w:val="18"/>
                <w:szCs w:val="18"/>
                <w:lang w:val="en-GB"/>
              </w:rPr>
              <w:t>Flight data recorder</w:t>
            </w:r>
          </w:p>
        </w:tc>
        <w:tc>
          <w:tcPr>
            <w:tcW w:w="5115" w:type="dxa"/>
          </w:tcPr>
          <w:p w:rsidR="006C62E9" w:rsidRPr="006C62E9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19" w:type="dxa"/>
          </w:tcPr>
          <w:p w:rsidR="006C62E9" w:rsidRPr="006C62E9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6" w:type="dxa"/>
          </w:tcPr>
          <w:p w:rsidR="006C62E9" w:rsidRPr="006C62E9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0" w:type="dxa"/>
          </w:tcPr>
          <w:p w:rsidR="006C62E9" w:rsidRPr="006C62E9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C62E9" w:rsidRPr="006C62E9" w:rsidTr="006C62E9">
        <w:tc>
          <w:tcPr>
            <w:tcW w:w="2458" w:type="dxa"/>
          </w:tcPr>
          <w:p w:rsidR="006C62E9" w:rsidRDefault="006C62E9" w:rsidP="004D1B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B0AD8">
              <w:rPr>
                <w:rFonts w:ascii="Arial" w:hAnsi="Arial" w:cs="Arial"/>
                <w:sz w:val="18"/>
                <w:szCs w:val="18"/>
              </w:rPr>
              <w:t>CAT.IDE.</w:t>
            </w:r>
            <w:r w:rsidR="0030515F">
              <w:rPr>
                <w:rFonts w:ascii="Arial" w:hAnsi="Arial" w:cs="Arial"/>
                <w:sz w:val="18"/>
                <w:szCs w:val="18"/>
              </w:rPr>
              <w:t>H</w:t>
            </w:r>
            <w:r w:rsidRPr="007B0AD8">
              <w:rPr>
                <w:rFonts w:ascii="Arial" w:hAnsi="Arial" w:cs="Arial"/>
                <w:sz w:val="18"/>
                <w:szCs w:val="18"/>
              </w:rPr>
              <w:t>.195</w:t>
            </w:r>
          </w:p>
          <w:p w:rsidR="006C62E9" w:rsidRDefault="0030515F" w:rsidP="004D1B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515F">
              <w:rPr>
                <w:rFonts w:ascii="Arial" w:hAnsi="Arial" w:cs="Arial"/>
                <w:sz w:val="18"/>
                <w:szCs w:val="18"/>
              </w:rPr>
              <w:t>AMC1 CAT.IDE.H.195</w:t>
            </w:r>
          </w:p>
          <w:p w:rsidR="0030515F" w:rsidRPr="00596E1C" w:rsidRDefault="0030515F" w:rsidP="004D1B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515F">
              <w:rPr>
                <w:rFonts w:ascii="Arial" w:hAnsi="Arial" w:cs="Arial"/>
                <w:sz w:val="18"/>
                <w:szCs w:val="18"/>
              </w:rPr>
              <w:t>GM1 CAT.IDE.H.195</w:t>
            </w:r>
          </w:p>
        </w:tc>
        <w:tc>
          <w:tcPr>
            <w:tcW w:w="2458" w:type="dxa"/>
          </w:tcPr>
          <w:p w:rsidR="006C62E9" w:rsidRPr="003C19B1" w:rsidRDefault="006C62E9" w:rsidP="004D1BF2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C19B1">
              <w:rPr>
                <w:rFonts w:ascii="Arial" w:hAnsi="Arial" w:cs="Arial"/>
                <w:sz w:val="18"/>
                <w:szCs w:val="18"/>
                <w:lang w:val="en-GB"/>
              </w:rPr>
              <w:t>Data link recording</w:t>
            </w:r>
          </w:p>
        </w:tc>
        <w:tc>
          <w:tcPr>
            <w:tcW w:w="5115" w:type="dxa"/>
          </w:tcPr>
          <w:p w:rsidR="006C62E9" w:rsidRPr="006C62E9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19" w:type="dxa"/>
          </w:tcPr>
          <w:p w:rsidR="006C62E9" w:rsidRPr="006C62E9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6" w:type="dxa"/>
          </w:tcPr>
          <w:p w:rsidR="006C62E9" w:rsidRPr="006C62E9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0" w:type="dxa"/>
          </w:tcPr>
          <w:p w:rsidR="006C62E9" w:rsidRPr="006C62E9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C62E9" w:rsidRPr="006C62E9" w:rsidTr="006C62E9">
        <w:tc>
          <w:tcPr>
            <w:tcW w:w="2458" w:type="dxa"/>
          </w:tcPr>
          <w:p w:rsidR="006C62E9" w:rsidRDefault="006C62E9" w:rsidP="004D1B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B0AD8">
              <w:rPr>
                <w:rFonts w:ascii="Arial" w:hAnsi="Arial" w:cs="Arial"/>
                <w:sz w:val="18"/>
                <w:szCs w:val="18"/>
              </w:rPr>
              <w:t>CAT.IDE.</w:t>
            </w:r>
            <w:r w:rsidR="0030515F">
              <w:rPr>
                <w:rFonts w:ascii="Arial" w:hAnsi="Arial" w:cs="Arial"/>
                <w:sz w:val="18"/>
                <w:szCs w:val="18"/>
              </w:rPr>
              <w:t>H</w:t>
            </w:r>
            <w:r w:rsidRPr="007B0AD8">
              <w:rPr>
                <w:rFonts w:ascii="Arial" w:hAnsi="Arial" w:cs="Arial"/>
                <w:sz w:val="18"/>
                <w:szCs w:val="18"/>
              </w:rPr>
              <w:t>.200</w:t>
            </w:r>
          </w:p>
          <w:p w:rsidR="0030515F" w:rsidRPr="00596E1C" w:rsidRDefault="0030515F" w:rsidP="003051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515F">
              <w:rPr>
                <w:rFonts w:ascii="Arial" w:hAnsi="Arial" w:cs="Arial"/>
                <w:sz w:val="18"/>
                <w:szCs w:val="18"/>
              </w:rPr>
              <w:t>AMC1 CAT.IDE.H.200</w:t>
            </w:r>
          </w:p>
        </w:tc>
        <w:tc>
          <w:tcPr>
            <w:tcW w:w="2458" w:type="dxa"/>
          </w:tcPr>
          <w:p w:rsidR="006C62E9" w:rsidRPr="003C19B1" w:rsidRDefault="0030515F" w:rsidP="004D1BF2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0515F">
              <w:rPr>
                <w:rFonts w:ascii="Arial" w:hAnsi="Arial" w:cs="Arial"/>
                <w:sz w:val="18"/>
                <w:szCs w:val="18"/>
                <w:lang w:val="en-GB"/>
              </w:rPr>
              <w:t>Flight data and cockpit voice combination recorder</w:t>
            </w:r>
          </w:p>
        </w:tc>
        <w:tc>
          <w:tcPr>
            <w:tcW w:w="5115" w:type="dxa"/>
          </w:tcPr>
          <w:p w:rsidR="006C62E9" w:rsidRPr="006C62E9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19" w:type="dxa"/>
          </w:tcPr>
          <w:p w:rsidR="006C62E9" w:rsidRPr="006C62E9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6" w:type="dxa"/>
          </w:tcPr>
          <w:p w:rsidR="006C62E9" w:rsidRPr="006C62E9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0" w:type="dxa"/>
          </w:tcPr>
          <w:p w:rsidR="006C62E9" w:rsidRPr="006C62E9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C62E9" w:rsidRPr="006C62E9" w:rsidTr="006C62E9">
        <w:tc>
          <w:tcPr>
            <w:tcW w:w="2458" w:type="dxa"/>
          </w:tcPr>
          <w:p w:rsidR="006C62E9" w:rsidRDefault="006C62E9" w:rsidP="004D1B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B0AD8">
              <w:rPr>
                <w:rFonts w:ascii="Arial" w:hAnsi="Arial" w:cs="Arial"/>
                <w:sz w:val="18"/>
                <w:szCs w:val="18"/>
              </w:rPr>
              <w:t>CAT.IDE.</w:t>
            </w:r>
            <w:r w:rsidR="0030515F">
              <w:rPr>
                <w:rFonts w:ascii="Arial" w:hAnsi="Arial" w:cs="Arial"/>
                <w:sz w:val="18"/>
                <w:szCs w:val="18"/>
              </w:rPr>
              <w:t>H</w:t>
            </w:r>
            <w:r w:rsidRPr="007B0AD8">
              <w:rPr>
                <w:rFonts w:ascii="Arial" w:hAnsi="Arial" w:cs="Arial"/>
                <w:sz w:val="18"/>
                <w:szCs w:val="18"/>
              </w:rPr>
              <w:t>.205</w:t>
            </w:r>
          </w:p>
          <w:p w:rsidR="006C62E9" w:rsidRDefault="0030515F" w:rsidP="004D1B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515F">
              <w:rPr>
                <w:rFonts w:ascii="Arial" w:hAnsi="Arial" w:cs="Arial"/>
                <w:sz w:val="18"/>
                <w:szCs w:val="18"/>
              </w:rPr>
              <w:t>AMC1 CAT.IDE.H.205</w:t>
            </w:r>
          </w:p>
          <w:p w:rsidR="0030515F" w:rsidRDefault="0030515F" w:rsidP="004D1B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515F">
              <w:rPr>
                <w:rFonts w:ascii="Arial" w:hAnsi="Arial" w:cs="Arial"/>
                <w:sz w:val="18"/>
                <w:szCs w:val="18"/>
              </w:rPr>
              <w:t>AMC2 CAT.IDE.H.205</w:t>
            </w:r>
          </w:p>
          <w:p w:rsidR="0030515F" w:rsidRPr="00596E1C" w:rsidRDefault="0030515F" w:rsidP="004D1B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515F">
              <w:rPr>
                <w:rFonts w:ascii="Arial" w:hAnsi="Arial" w:cs="Arial"/>
                <w:sz w:val="18"/>
                <w:szCs w:val="18"/>
              </w:rPr>
              <w:t>AMC3 CAT.IDE.H.205</w:t>
            </w:r>
          </w:p>
        </w:tc>
        <w:tc>
          <w:tcPr>
            <w:tcW w:w="2458" w:type="dxa"/>
          </w:tcPr>
          <w:p w:rsidR="006C62E9" w:rsidRDefault="006C62E9" w:rsidP="004D1BF2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C19B1">
              <w:rPr>
                <w:rFonts w:ascii="Arial" w:hAnsi="Arial" w:cs="Arial"/>
                <w:sz w:val="18"/>
                <w:szCs w:val="18"/>
                <w:lang w:val="en-GB"/>
              </w:rPr>
              <w:t>Seats, seat safety belts, restraint systems and child restraint devices</w:t>
            </w:r>
          </w:p>
          <w:p w:rsidR="006C62E9" w:rsidRPr="003C19B1" w:rsidRDefault="006C62E9" w:rsidP="004D1BF2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115" w:type="dxa"/>
          </w:tcPr>
          <w:p w:rsidR="006C62E9" w:rsidRPr="006C62E9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19" w:type="dxa"/>
          </w:tcPr>
          <w:p w:rsidR="006C62E9" w:rsidRPr="006C62E9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6" w:type="dxa"/>
          </w:tcPr>
          <w:p w:rsidR="006C62E9" w:rsidRPr="006C62E9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0" w:type="dxa"/>
          </w:tcPr>
          <w:p w:rsidR="006C62E9" w:rsidRPr="006C62E9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C62E9" w:rsidRPr="006C62E9" w:rsidTr="006C62E9">
        <w:tc>
          <w:tcPr>
            <w:tcW w:w="2458" w:type="dxa"/>
          </w:tcPr>
          <w:p w:rsidR="006C62E9" w:rsidRPr="00596E1C" w:rsidRDefault="006C62E9" w:rsidP="00D57D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1D24">
              <w:rPr>
                <w:rFonts w:ascii="Arial" w:hAnsi="Arial" w:cs="Arial"/>
                <w:sz w:val="18"/>
                <w:szCs w:val="18"/>
              </w:rPr>
              <w:t>CAT.IDE.</w:t>
            </w:r>
            <w:r w:rsidR="00D57D21">
              <w:rPr>
                <w:rFonts w:ascii="Arial" w:hAnsi="Arial" w:cs="Arial"/>
                <w:sz w:val="18"/>
                <w:szCs w:val="18"/>
              </w:rPr>
              <w:t>H</w:t>
            </w:r>
            <w:r w:rsidRPr="00A71D24">
              <w:rPr>
                <w:rFonts w:ascii="Arial" w:hAnsi="Arial" w:cs="Arial"/>
                <w:sz w:val="18"/>
                <w:szCs w:val="18"/>
              </w:rPr>
              <w:t>.210</w:t>
            </w:r>
          </w:p>
        </w:tc>
        <w:tc>
          <w:tcPr>
            <w:tcW w:w="2458" w:type="dxa"/>
          </w:tcPr>
          <w:p w:rsidR="006C62E9" w:rsidRPr="003C19B1" w:rsidRDefault="006C62E9" w:rsidP="004D1BF2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C19B1">
              <w:rPr>
                <w:rFonts w:ascii="Arial" w:hAnsi="Arial" w:cs="Arial"/>
                <w:sz w:val="18"/>
                <w:szCs w:val="18"/>
                <w:lang w:val="en-GB"/>
              </w:rPr>
              <w:t>Fasten seat belt and no smoking signs</w:t>
            </w:r>
          </w:p>
        </w:tc>
        <w:tc>
          <w:tcPr>
            <w:tcW w:w="5115" w:type="dxa"/>
          </w:tcPr>
          <w:p w:rsidR="006C62E9" w:rsidRPr="006C62E9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19" w:type="dxa"/>
          </w:tcPr>
          <w:p w:rsidR="006C62E9" w:rsidRPr="006C62E9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6" w:type="dxa"/>
          </w:tcPr>
          <w:p w:rsidR="006C62E9" w:rsidRPr="006C62E9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0" w:type="dxa"/>
          </w:tcPr>
          <w:p w:rsidR="006C62E9" w:rsidRPr="006C62E9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C62E9" w:rsidRPr="006C62E9" w:rsidTr="006C62E9">
        <w:tc>
          <w:tcPr>
            <w:tcW w:w="2458" w:type="dxa"/>
          </w:tcPr>
          <w:p w:rsidR="006C62E9" w:rsidRDefault="006C62E9" w:rsidP="004D1B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1D24">
              <w:rPr>
                <w:rFonts w:ascii="Arial" w:hAnsi="Arial" w:cs="Arial"/>
                <w:sz w:val="18"/>
                <w:szCs w:val="18"/>
              </w:rPr>
              <w:t>CAT.IDE.</w:t>
            </w:r>
            <w:r w:rsidR="00D57D21">
              <w:rPr>
                <w:rFonts w:ascii="Arial" w:hAnsi="Arial" w:cs="Arial"/>
                <w:sz w:val="18"/>
                <w:szCs w:val="18"/>
              </w:rPr>
              <w:t>H</w:t>
            </w:r>
            <w:r w:rsidRPr="00A71D24">
              <w:rPr>
                <w:rFonts w:ascii="Arial" w:hAnsi="Arial" w:cs="Arial"/>
                <w:sz w:val="18"/>
                <w:szCs w:val="18"/>
              </w:rPr>
              <w:t>.220</w:t>
            </w:r>
          </w:p>
          <w:p w:rsidR="006C62E9" w:rsidRDefault="00D57D21" w:rsidP="004D1B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7D21">
              <w:rPr>
                <w:rFonts w:ascii="Arial" w:hAnsi="Arial" w:cs="Arial"/>
                <w:sz w:val="18"/>
                <w:szCs w:val="18"/>
              </w:rPr>
              <w:t>AMC1 CAT.IDE.H.220</w:t>
            </w:r>
          </w:p>
          <w:p w:rsidR="00D57D21" w:rsidRPr="00A71D24" w:rsidRDefault="00D57D21" w:rsidP="004D1B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7D21">
              <w:rPr>
                <w:rFonts w:ascii="Arial" w:hAnsi="Arial" w:cs="Arial"/>
                <w:sz w:val="18"/>
                <w:szCs w:val="18"/>
              </w:rPr>
              <w:t>AMC2 CAT.IDE.H.220</w:t>
            </w:r>
          </w:p>
        </w:tc>
        <w:tc>
          <w:tcPr>
            <w:tcW w:w="2458" w:type="dxa"/>
          </w:tcPr>
          <w:p w:rsidR="006C62E9" w:rsidRPr="00596E1C" w:rsidRDefault="006C62E9" w:rsidP="004D1B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1D24">
              <w:rPr>
                <w:rFonts w:ascii="Arial" w:hAnsi="Arial" w:cs="Arial"/>
                <w:sz w:val="18"/>
                <w:szCs w:val="18"/>
              </w:rPr>
              <w:t>First-aid kit</w:t>
            </w:r>
          </w:p>
        </w:tc>
        <w:tc>
          <w:tcPr>
            <w:tcW w:w="5115" w:type="dxa"/>
          </w:tcPr>
          <w:p w:rsidR="006C62E9" w:rsidRPr="006C62E9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19" w:type="dxa"/>
          </w:tcPr>
          <w:p w:rsidR="006C62E9" w:rsidRPr="006C62E9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6" w:type="dxa"/>
          </w:tcPr>
          <w:p w:rsidR="006C62E9" w:rsidRPr="006C62E9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0" w:type="dxa"/>
          </w:tcPr>
          <w:p w:rsidR="006C62E9" w:rsidRPr="006C62E9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C62E9" w:rsidRPr="006C62E9" w:rsidTr="006C62E9">
        <w:tc>
          <w:tcPr>
            <w:tcW w:w="2458" w:type="dxa"/>
          </w:tcPr>
          <w:p w:rsidR="006C62E9" w:rsidRDefault="006C62E9" w:rsidP="004D1BF2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C19B1">
              <w:rPr>
                <w:rFonts w:ascii="Arial" w:hAnsi="Arial" w:cs="Arial"/>
                <w:sz w:val="18"/>
                <w:szCs w:val="18"/>
                <w:lang w:val="en-GB"/>
              </w:rPr>
              <w:t>CAT.IDE.</w:t>
            </w:r>
            <w:r w:rsidR="00D57D21">
              <w:rPr>
                <w:rFonts w:ascii="Arial" w:hAnsi="Arial" w:cs="Arial"/>
                <w:sz w:val="18"/>
                <w:szCs w:val="18"/>
                <w:lang w:val="en-GB"/>
              </w:rPr>
              <w:t>H</w:t>
            </w:r>
            <w:r w:rsidRPr="003C19B1">
              <w:rPr>
                <w:rFonts w:ascii="Arial" w:hAnsi="Arial" w:cs="Arial"/>
                <w:sz w:val="18"/>
                <w:szCs w:val="18"/>
                <w:lang w:val="en-GB"/>
              </w:rPr>
              <w:t>.240</w:t>
            </w:r>
          </w:p>
          <w:p w:rsidR="006C62E9" w:rsidRPr="003C19B1" w:rsidRDefault="00D57D21" w:rsidP="004D1BF2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57D21">
              <w:rPr>
                <w:rFonts w:ascii="Arial" w:hAnsi="Arial" w:cs="Arial"/>
                <w:sz w:val="18"/>
                <w:szCs w:val="18"/>
                <w:lang w:val="en-GB"/>
              </w:rPr>
              <w:t>AMC1 CAT.IDE.H.240</w:t>
            </w:r>
          </w:p>
        </w:tc>
        <w:tc>
          <w:tcPr>
            <w:tcW w:w="2458" w:type="dxa"/>
          </w:tcPr>
          <w:p w:rsidR="006C62E9" w:rsidRPr="003C19B1" w:rsidRDefault="006C62E9" w:rsidP="00D57D21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C19B1">
              <w:rPr>
                <w:rFonts w:ascii="Arial" w:hAnsi="Arial" w:cs="Arial"/>
                <w:sz w:val="18"/>
                <w:szCs w:val="18"/>
                <w:lang w:val="en-GB"/>
              </w:rPr>
              <w:t xml:space="preserve">Supplemental oxygen — non-pressurised </w:t>
            </w:r>
            <w:r w:rsidR="00D57D21">
              <w:rPr>
                <w:rFonts w:ascii="Arial" w:hAnsi="Arial" w:cs="Arial"/>
                <w:sz w:val="18"/>
                <w:szCs w:val="18"/>
                <w:lang w:val="en-GB"/>
              </w:rPr>
              <w:t>helicopters</w:t>
            </w:r>
          </w:p>
        </w:tc>
        <w:tc>
          <w:tcPr>
            <w:tcW w:w="5115" w:type="dxa"/>
          </w:tcPr>
          <w:p w:rsidR="006C62E9" w:rsidRPr="00D57D21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819" w:type="dxa"/>
          </w:tcPr>
          <w:p w:rsidR="006C62E9" w:rsidRPr="006C62E9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6" w:type="dxa"/>
          </w:tcPr>
          <w:p w:rsidR="006C62E9" w:rsidRPr="006C62E9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0" w:type="dxa"/>
          </w:tcPr>
          <w:p w:rsidR="006C62E9" w:rsidRPr="006C62E9" w:rsidRDefault="006C62E9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178E1" w:rsidRPr="006C62E9" w:rsidTr="006C62E9">
        <w:tc>
          <w:tcPr>
            <w:tcW w:w="2458" w:type="dxa"/>
          </w:tcPr>
          <w:p w:rsidR="000178E1" w:rsidRDefault="000178E1" w:rsidP="004D1BF2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037F2">
              <w:rPr>
                <w:rFonts w:ascii="Arial" w:hAnsi="Arial" w:cs="Arial"/>
                <w:sz w:val="18"/>
                <w:szCs w:val="18"/>
                <w:lang w:val="en-GB"/>
              </w:rPr>
              <w:t>CAT.IDE.</w:t>
            </w:r>
            <w:r w:rsidR="00C66136">
              <w:rPr>
                <w:rFonts w:ascii="Arial" w:hAnsi="Arial" w:cs="Arial"/>
                <w:sz w:val="18"/>
                <w:szCs w:val="18"/>
                <w:lang w:val="en-GB"/>
              </w:rPr>
              <w:t>H</w:t>
            </w:r>
            <w:r w:rsidRPr="007037F2">
              <w:rPr>
                <w:rFonts w:ascii="Arial" w:hAnsi="Arial" w:cs="Arial"/>
                <w:sz w:val="18"/>
                <w:szCs w:val="18"/>
                <w:lang w:val="en-GB"/>
              </w:rPr>
              <w:t>.250</w:t>
            </w:r>
          </w:p>
          <w:p w:rsidR="000178E1" w:rsidRDefault="00C66136" w:rsidP="004D1BF2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66136">
              <w:rPr>
                <w:rFonts w:ascii="Arial" w:hAnsi="Arial" w:cs="Arial"/>
                <w:sz w:val="18"/>
                <w:szCs w:val="18"/>
                <w:lang w:val="en-GB"/>
              </w:rPr>
              <w:t>AMC1 CAT.IDE.H.250</w:t>
            </w:r>
          </w:p>
          <w:p w:rsidR="00880FA2" w:rsidRPr="003C19B1" w:rsidRDefault="00880FA2" w:rsidP="004D1BF2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458" w:type="dxa"/>
          </w:tcPr>
          <w:p w:rsidR="000178E1" w:rsidRPr="003C19B1" w:rsidRDefault="000178E1" w:rsidP="004D1BF2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037F2">
              <w:rPr>
                <w:rFonts w:ascii="Arial" w:hAnsi="Arial" w:cs="Arial"/>
                <w:sz w:val="18"/>
                <w:szCs w:val="18"/>
                <w:lang w:val="en-GB"/>
              </w:rPr>
              <w:t>Hand fire extinguishers</w:t>
            </w:r>
          </w:p>
        </w:tc>
        <w:tc>
          <w:tcPr>
            <w:tcW w:w="5115" w:type="dxa"/>
          </w:tcPr>
          <w:p w:rsidR="000178E1" w:rsidRPr="006C62E9" w:rsidRDefault="000178E1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19" w:type="dxa"/>
          </w:tcPr>
          <w:p w:rsidR="000178E1" w:rsidRPr="006C62E9" w:rsidRDefault="000178E1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6" w:type="dxa"/>
          </w:tcPr>
          <w:p w:rsidR="000178E1" w:rsidRPr="006C62E9" w:rsidRDefault="000178E1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0" w:type="dxa"/>
          </w:tcPr>
          <w:p w:rsidR="000178E1" w:rsidRPr="006C62E9" w:rsidRDefault="000178E1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178E1" w:rsidRPr="006C62E9" w:rsidTr="006C62E9">
        <w:tc>
          <w:tcPr>
            <w:tcW w:w="2458" w:type="dxa"/>
          </w:tcPr>
          <w:p w:rsidR="000178E1" w:rsidRDefault="000178E1" w:rsidP="004D1BF2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037F2">
              <w:rPr>
                <w:rFonts w:ascii="Arial" w:hAnsi="Arial" w:cs="Arial"/>
                <w:sz w:val="18"/>
                <w:szCs w:val="18"/>
                <w:lang w:val="en-GB"/>
              </w:rPr>
              <w:lastRenderedPageBreak/>
              <w:t>CAT.IDE.</w:t>
            </w:r>
            <w:r w:rsidR="00C66136">
              <w:rPr>
                <w:rFonts w:ascii="Arial" w:hAnsi="Arial" w:cs="Arial"/>
                <w:sz w:val="18"/>
                <w:szCs w:val="18"/>
                <w:lang w:val="en-GB"/>
              </w:rPr>
              <w:t>H</w:t>
            </w:r>
            <w:r w:rsidRPr="007037F2">
              <w:rPr>
                <w:rFonts w:ascii="Arial" w:hAnsi="Arial" w:cs="Arial"/>
                <w:sz w:val="18"/>
                <w:szCs w:val="18"/>
                <w:lang w:val="en-GB"/>
              </w:rPr>
              <w:t>.260</w:t>
            </w:r>
          </w:p>
          <w:p w:rsidR="000178E1" w:rsidRPr="003C19B1" w:rsidRDefault="00C66136" w:rsidP="00C66136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66136">
              <w:rPr>
                <w:rFonts w:ascii="Arial" w:hAnsi="Arial" w:cs="Arial"/>
                <w:sz w:val="18"/>
                <w:szCs w:val="18"/>
                <w:lang w:val="en-GB"/>
              </w:rPr>
              <w:t>AMC1 CAT.IDE.H.260</w:t>
            </w:r>
          </w:p>
        </w:tc>
        <w:tc>
          <w:tcPr>
            <w:tcW w:w="2458" w:type="dxa"/>
          </w:tcPr>
          <w:p w:rsidR="000178E1" w:rsidRPr="003C19B1" w:rsidRDefault="000178E1" w:rsidP="004D1BF2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037F2">
              <w:rPr>
                <w:rFonts w:ascii="Arial" w:hAnsi="Arial" w:cs="Arial"/>
                <w:sz w:val="18"/>
                <w:szCs w:val="18"/>
                <w:lang w:val="en-GB"/>
              </w:rPr>
              <w:t>Marking of break-in points</w:t>
            </w:r>
          </w:p>
        </w:tc>
        <w:tc>
          <w:tcPr>
            <w:tcW w:w="5115" w:type="dxa"/>
          </w:tcPr>
          <w:p w:rsidR="000178E1" w:rsidRPr="006C62E9" w:rsidRDefault="000178E1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19" w:type="dxa"/>
          </w:tcPr>
          <w:p w:rsidR="000178E1" w:rsidRPr="006C62E9" w:rsidRDefault="000178E1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6" w:type="dxa"/>
          </w:tcPr>
          <w:p w:rsidR="000178E1" w:rsidRPr="006C62E9" w:rsidRDefault="000178E1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0" w:type="dxa"/>
          </w:tcPr>
          <w:p w:rsidR="000178E1" w:rsidRPr="006C62E9" w:rsidRDefault="000178E1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178E1" w:rsidRPr="006C62E9" w:rsidTr="006C62E9">
        <w:tc>
          <w:tcPr>
            <w:tcW w:w="2458" w:type="dxa"/>
          </w:tcPr>
          <w:p w:rsidR="000178E1" w:rsidRDefault="000178E1" w:rsidP="004D1BF2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037F2">
              <w:rPr>
                <w:rFonts w:ascii="Arial" w:hAnsi="Arial" w:cs="Arial"/>
                <w:sz w:val="18"/>
                <w:szCs w:val="18"/>
                <w:lang w:val="en-GB"/>
              </w:rPr>
              <w:t>CAT.IDE.A.270</w:t>
            </w:r>
          </w:p>
          <w:p w:rsidR="000178E1" w:rsidRPr="003C19B1" w:rsidRDefault="000178E1" w:rsidP="00C66136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565E2">
              <w:rPr>
                <w:rFonts w:ascii="Arial" w:hAnsi="Arial" w:cs="Arial"/>
                <w:sz w:val="18"/>
                <w:szCs w:val="18"/>
                <w:lang w:val="en-GB"/>
              </w:rPr>
              <w:t>AMC1 CAT.IDE.</w:t>
            </w:r>
            <w:r w:rsidR="00C66136">
              <w:rPr>
                <w:rFonts w:ascii="Arial" w:hAnsi="Arial" w:cs="Arial"/>
                <w:sz w:val="18"/>
                <w:szCs w:val="18"/>
                <w:lang w:val="en-GB"/>
              </w:rPr>
              <w:t>H</w:t>
            </w:r>
            <w:r w:rsidRPr="009565E2">
              <w:rPr>
                <w:rFonts w:ascii="Arial" w:hAnsi="Arial" w:cs="Arial"/>
                <w:sz w:val="18"/>
                <w:szCs w:val="18"/>
                <w:lang w:val="en-GB"/>
              </w:rPr>
              <w:t>.270</w:t>
            </w:r>
          </w:p>
        </w:tc>
        <w:tc>
          <w:tcPr>
            <w:tcW w:w="2458" w:type="dxa"/>
          </w:tcPr>
          <w:p w:rsidR="000178E1" w:rsidRPr="003C19B1" w:rsidRDefault="000178E1" w:rsidP="004D1BF2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037F2">
              <w:rPr>
                <w:rFonts w:ascii="Arial" w:hAnsi="Arial" w:cs="Arial"/>
                <w:sz w:val="18"/>
                <w:szCs w:val="18"/>
                <w:lang w:val="en-GB"/>
              </w:rPr>
              <w:t>Megaphones</w:t>
            </w:r>
          </w:p>
        </w:tc>
        <w:tc>
          <w:tcPr>
            <w:tcW w:w="5115" w:type="dxa"/>
          </w:tcPr>
          <w:p w:rsidR="000178E1" w:rsidRPr="006C62E9" w:rsidRDefault="000178E1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19" w:type="dxa"/>
          </w:tcPr>
          <w:p w:rsidR="000178E1" w:rsidRPr="006C62E9" w:rsidRDefault="000178E1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6" w:type="dxa"/>
          </w:tcPr>
          <w:p w:rsidR="000178E1" w:rsidRPr="006C62E9" w:rsidRDefault="000178E1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0" w:type="dxa"/>
          </w:tcPr>
          <w:p w:rsidR="000178E1" w:rsidRPr="006C62E9" w:rsidRDefault="000178E1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66136" w:rsidRPr="006C62E9" w:rsidTr="006C62E9">
        <w:tc>
          <w:tcPr>
            <w:tcW w:w="2458" w:type="dxa"/>
          </w:tcPr>
          <w:p w:rsidR="00C66136" w:rsidRPr="007037F2" w:rsidRDefault="00C66136" w:rsidP="004D1BF2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66136">
              <w:rPr>
                <w:rFonts w:ascii="Arial" w:hAnsi="Arial" w:cs="Arial"/>
                <w:sz w:val="18"/>
                <w:szCs w:val="18"/>
                <w:lang w:val="en-GB"/>
              </w:rPr>
              <w:t>CAT.IDE.H.275</w:t>
            </w:r>
          </w:p>
        </w:tc>
        <w:tc>
          <w:tcPr>
            <w:tcW w:w="2458" w:type="dxa"/>
          </w:tcPr>
          <w:p w:rsidR="00C66136" w:rsidRPr="007037F2" w:rsidRDefault="00C66136" w:rsidP="004D1BF2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66136">
              <w:rPr>
                <w:rFonts w:ascii="Arial" w:hAnsi="Arial" w:cs="Arial"/>
                <w:sz w:val="18"/>
                <w:szCs w:val="18"/>
                <w:lang w:val="en-GB"/>
              </w:rPr>
              <w:t>Emergency lighting and markin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g</w:t>
            </w:r>
          </w:p>
        </w:tc>
        <w:tc>
          <w:tcPr>
            <w:tcW w:w="5115" w:type="dxa"/>
          </w:tcPr>
          <w:p w:rsidR="00C66136" w:rsidRPr="006C62E9" w:rsidRDefault="00C66136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19" w:type="dxa"/>
          </w:tcPr>
          <w:p w:rsidR="00C66136" w:rsidRPr="006C62E9" w:rsidRDefault="00C66136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6" w:type="dxa"/>
          </w:tcPr>
          <w:p w:rsidR="00C66136" w:rsidRPr="006C62E9" w:rsidRDefault="00C66136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0" w:type="dxa"/>
          </w:tcPr>
          <w:p w:rsidR="00C66136" w:rsidRPr="006C62E9" w:rsidRDefault="00C66136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178E1" w:rsidRPr="006C62E9" w:rsidTr="006C62E9">
        <w:tc>
          <w:tcPr>
            <w:tcW w:w="2458" w:type="dxa"/>
          </w:tcPr>
          <w:p w:rsidR="000178E1" w:rsidRDefault="000178E1" w:rsidP="004D1BF2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46AD">
              <w:rPr>
                <w:rFonts w:ascii="Arial" w:hAnsi="Arial" w:cs="Arial"/>
                <w:sz w:val="18"/>
                <w:szCs w:val="18"/>
                <w:lang w:val="en-GB"/>
              </w:rPr>
              <w:t>CAT.IDE.</w:t>
            </w:r>
            <w:r w:rsidR="00C66136">
              <w:rPr>
                <w:rFonts w:ascii="Arial" w:hAnsi="Arial" w:cs="Arial"/>
                <w:sz w:val="18"/>
                <w:szCs w:val="18"/>
                <w:lang w:val="en-GB"/>
              </w:rPr>
              <w:t>H</w:t>
            </w:r>
            <w:r w:rsidRPr="001946AD">
              <w:rPr>
                <w:rFonts w:ascii="Arial" w:hAnsi="Arial" w:cs="Arial"/>
                <w:sz w:val="18"/>
                <w:szCs w:val="18"/>
                <w:lang w:val="en-GB"/>
              </w:rPr>
              <w:t>.280</w:t>
            </w:r>
          </w:p>
          <w:p w:rsidR="000178E1" w:rsidRDefault="00C66136" w:rsidP="004D1BF2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66136">
              <w:rPr>
                <w:rFonts w:ascii="Arial" w:hAnsi="Arial" w:cs="Arial"/>
                <w:sz w:val="18"/>
                <w:szCs w:val="18"/>
                <w:lang w:val="en-GB"/>
              </w:rPr>
              <w:t>AMC1 CAT.IDE.H.280</w:t>
            </w:r>
          </w:p>
          <w:p w:rsidR="00C66136" w:rsidRDefault="00C66136" w:rsidP="004D1BF2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66136">
              <w:rPr>
                <w:rFonts w:ascii="Arial" w:hAnsi="Arial" w:cs="Arial"/>
                <w:sz w:val="18"/>
                <w:szCs w:val="18"/>
                <w:lang w:val="en-GB"/>
              </w:rPr>
              <w:t>AMC2 CAT.IDE.H.280</w:t>
            </w:r>
          </w:p>
          <w:p w:rsidR="00C66136" w:rsidRPr="003C19B1" w:rsidRDefault="00C66136" w:rsidP="004D1BF2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66136">
              <w:rPr>
                <w:rFonts w:ascii="Arial" w:hAnsi="Arial" w:cs="Arial"/>
                <w:sz w:val="18"/>
                <w:szCs w:val="18"/>
                <w:lang w:val="en-GB"/>
              </w:rPr>
              <w:t>GM1 CAT.IDE.H.280</w:t>
            </w:r>
          </w:p>
        </w:tc>
        <w:tc>
          <w:tcPr>
            <w:tcW w:w="2458" w:type="dxa"/>
          </w:tcPr>
          <w:p w:rsidR="000178E1" w:rsidRPr="003C19B1" w:rsidRDefault="000178E1" w:rsidP="004D1BF2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46AD">
              <w:rPr>
                <w:rFonts w:ascii="Arial" w:hAnsi="Arial" w:cs="Arial"/>
                <w:sz w:val="18"/>
                <w:szCs w:val="18"/>
                <w:lang w:val="en-GB"/>
              </w:rPr>
              <w:t>Emergency locator transmitter (ELT)</w:t>
            </w:r>
          </w:p>
        </w:tc>
        <w:tc>
          <w:tcPr>
            <w:tcW w:w="5115" w:type="dxa"/>
          </w:tcPr>
          <w:p w:rsidR="000178E1" w:rsidRPr="006C62E9" w:rsidRDefault="000178E1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19" w:type="dxa"/>
          </w:tcPr>
          <w:p w:rsidR="000178E1" w:rsidRPr="006C62E9" w:rsidRDefault="000178E1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6" w:type="dxa"/>
          </w:tcPr>
          <w:p w:rsidR="000178E1" w:rsidRPr="006C62E9" w:rsidRDefault="000178E1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0" w:type="dxa"/>
          </w:tcPr>
          <w:p w:rsidR="000178E1" w:rsidRPr="006C62E9" w:rsidRDefault="000178E1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178E1" w:rsidRPr="006C62E9" w:rsidTr="006C62E9">
        <w:tc>
          <w:tcPr>
            <w:tcW w:w="2458" w:type="dxa"/>
          </w:tcPr>
          <w:p w:rsidR="000178E1" w:rsidRDefault="00C66136" w:rsidP="004D1B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66136">
              <w:rPr>
                <w:rFonts w:ascii="Arial" w:hAnsi="Arial" w:cs="Arial"/>
                <w:sz w:val="18"/>
                <w:szCs w:val="18"/>
              </w:rPr>
              <w:t>CAT.IDE.H.290</w:t>
            </w:r>
          </w:p>
          <w:p w:rsidR="00C66136" w:rsidRDefault="00C66136" w:rsidP="004D1B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66136">
              <w:rPr>
                <w:rFonts w:ascii="Arial" w:hAnsi="Arial" w:cs="Arial"/>
                <w:sz w:val="18"/>
                <w:szCs w:val="18"/>
              </w:rPr>
              <w:t>AMC1 CAT.IDE.H.290</w:t>
            </w:r>
          </w:p>
          <w:p w:rsidR="00306195" w:rsidRDefault="00306195" w:rsidP="004D1B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6195">
              <w:rPr>
                <w:rFonts w:ascii="Arial" w:hAnsi="Arial" w:cs="Arial"/>
                <w:sz w:val="18"/>
                <w:szCs w:val="18"/>
              </w:rPr>
              <w:t>AMC2 CAT.IDE.H.290(b)</w:t>
            </w:r>
          </w:p>
          <w:p w:rsidR="00306195" w:rsidRPr="003C19B1" w:rsidRDefault="00306195" w:rsidP="004D1B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6195">
              <w:rPr>
                <w:rFonts w:ascii="Arial" w:hAnsi="Arial" w:cs="Arial"/>
                <w:sz w:val="18"/>
                <w:szCs w:val="18"/>
              </w:rPr>
              <w:t>GM1 CAT.IDE.H.290</w:t>
            </w:r>
          </w:p>
        </w:tc>
        <w:tc>
          <w:tcPr>
            <w:tcW w:w="2458" w:type="dxa"/>
          </w:tcPr>
          <w:p w:rsidR="000178E1" w:rsidRPr="00596E1C" w:rsidRDefault="00C66136" w:rsidP="004D1B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66136">
              <w:rPr>
                <w:rFonts w:ascii="Arial" w:hAnsi="Arial" w:cs="Arial"/>
                <w:sz w:val="18"/>
                <w:szCs w:val="18"/>
              </w:rPr>
              <w:t>Life-jackets</w:t>
            </w:r>
          </w:p>
        </w:tc>
        <w:tc>
          <w:tcPr>
            <w:tcW w:w="5115" w:type="dxa"/>
          </w:tcPr>
          <w:p w:rsidR="000178E1" w:rsidRPr="006C62E9" w:rsidRDefault="000178E1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19" w:type="dxa"/>
          </w:tcPr>
          <w:p w:rsidR="000178E1" w:rsidRPr="006C62E9" w:rsidRDefault="000178E1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6" w:type="dxa"/>
          </w:tcPr>
          <w:p w:rsidR="000178E1" w:rsidRPr="006C62E9" w:rsidRDefault="000178E1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0" w:type="dxa"/>
          </w:tcPr>
          <w:p w:rsidR="000178E1" w:rsidRPr="006C62E9" w:rsidRDefault="000178E1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178E1" w:rsidRPr="006C62E9" w:rsidTr="006C62E9">
        <w:tc>
          <w:tcPr>
            <w:tcW w:w="2458" w:type="dxa"/>
          </w:tcPr>
          <w:p w:rsidR="000178E1" w:rsidRDefault="00306195" w:rsidP="004D1B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6195">
              <w:rPr>
                <w:rFonts w:ascii="Arial" w:hAnsi="Arial" w:cs="Arial"/>
                <w:sz w:val="18"/>
                <w:szCs w:val="18"/>
              </w:rPr>
              <w:t>CAT.IDE.H.295</w:t>
            </w:r>
          </w:p>
          <w:p w:rsidR="00306195" w:rsidRPr="003C19B1" w:rsidRDefault="00306195" w:rsidP="004D1B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6195">
              <w:rPr>
                <w:rFonts w:ascii="Arial" w:hAnsi="Arial" w:cs="Arial"/>
                <w:sz w:val="18"/>
                <w:szCs w:val="18"/>
              </w:rPr>
              <w:t>GM1 CAT.IDE.H.295</w:t>
            </w:r>
          </w:p>
        </w:tc>
        <w:tc>
          <w:tcPr>
            <w:tcW w:w="2458" w:type="dxa"/>
          </w:tcPr>
          <w:p w:rsidR="000178E1" w:rsidRPr="00596E1C" w:rsidRDefault="00306195" w:rsidP="004D1B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6195">
              <w:rPr>
                <w:rFonts w:ascii="Arial" w:hAnsi="Arial" w:cs="Arial"/>
                <w:sz w:val="18"/>
                <w:szCs w:val="18"/>
              </w:rPr>
              <w:t>Crew survival suits</w:t>
            </w:r>
          </w:p>
        </w:tc>
        <w:tc>
          <w:tcPr>
            <w:tcW w:w="5115" w:type="dxa"/>
          </w:tcPr>
          <w:p w:rsidR="000178E1" w:rsidRPr="006C62E9" w:rsidRDefault="000178E1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19" w:type="dxa"/>
          </w:tcPr>
          <w:p w:rsidR="000178E1" w:rsidRPr="006C62E9" w:rsidRDefault="000178E1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6" w:type="dxa"/>
          </w:tcPr>
          <w:p w:rsidR="000178E1" w:rsidRPr="006C62E9" w:rsidRDefault="000178E1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0" w:type="dxa"/>
          </w:tcPr>
          <w:p w:rsidR="000178E1" w:rsidRPr="006C62E9" w:rsidRDefault="000178E1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06195" w:rsidRPr="006C62E9" w:rsidTr="006C62E9">
        <w:tc>
          <w:tcPr>
            <w:tcW w:w="2458" w:type="dxa"/>
          </w:tcPr>
          <w:p w:rsidR="00306195" w:rsidRDefault="00306195" w:rsidP="004D1B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6195">
              <w:rPr>
                <w:rFonts w:ascii="Arial" w:hAnsi="Arial" w:cs="Arial"/>
                <w:sz w:val="18"/>
                <w:szCs w:val="18"/>
              </w:rPr>
              <w:t>CAT.IDE.H.300</w:t>
            </w:r>
          </w:p>
          <w:p w:rsidR="00306195" w:rsidRDefault="00306195" w:rsidP="004D1B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6195">
              <w:rPr>
                <w:rFonts w:ascii="Arial" w:hAnsi="Arial" w:cs="Arial"/>
                <w:sz w:val="18"/>
                <w:szCs w:val="18"/>
              </w:rPr>
              <w:t>AMC1 CAT.IDE.H.300</w:t>
            </w:r>
          </w:p>
          <w:p w:rsidR="00306195" w:rsidRPr="00306195" w:rsidRDefault="00306195" w:rsidP="004D1B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6195">
              <w:rPr>
                <w:rFonts w:ascii="Arial" w:hAnsi="Arial" w:cs="Arial"/>
                <w:sz w:val="18"/>
                <w:szCs w:val="18"/>
              </w:rPr>
              <w:t>AMC1 CAT.IDE.H.300(b)(3) &amp; CAT.IDE.H.305(b)</w:t>
            </w:r>
          </w:p>
        </w:tc>
        <w:tc>
          <w:tcPr>
            <w:tcW w:w="2458" w:type="dxa"/>
          </w:tcPr>
          <w:p w:rsidR="00306195" w:rsidRPr="00306195" w:rsidRDefault="00306195" w:rsidP="004D1B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6195">
              <w:rPr>
                <w:rFonts w:ascii="Arial" w:hAnsi="Arial" w:cs="Arial"/>
                <w:sz w:val="18"/>
                <w:szCs w:val="18"/>
              </w:rPr>
              <w:t>Life-rafts, survival ELTs and survival equipment on extended overwater flights</w:t>
            </w:r>
          </w:p>
        </w:tc>
        <w:tc>
          <w:tcPr>
            <w:tcW w:w="5115" w:type="dxa"/>
          </w:tcPr>
          <w:p w:rsidR="00306195" w:rsidRPr="006C62E9" w:rsidRDefault="00306195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19" w:type="dxa"/>
          </w:tcPr>
          <w:p w:rsidR="00306195" w:rsidRPr="006C62E9" w:rsidRDefault="00306195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6" w:type="dxa"/>
          </w:tcPr>
          <w:p w:rsidR="00306195" w:rsidRPr="006C62E9" w:rsidRDefault="00306195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0" w:type="dxa"/>
          </w:tcPr>
          <w:p w:rsidR="00306195" w:rsidRPr="006C62E9" w:rsidRDefault="00306195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06195" w:rsidRPr="006C62E9" w:rsidTr="006C62E9">
        <w:tc>
          <w:tcPr>
            <w:tcW w:w="2458" w:type="dxa"/>
          </w:tcPr>
          <w:p w:rsidR="00306195" w:rsidRDefault="00306195" w:rsidP="004D1B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6195">
              <w:rPr>
                <w:rFonts w:ascii="Arial" w:hAnsi="Arial" w:cs="Arial"/>
                <w:sz w:val="18"/>
                <w:szCs w:val="18"/>
              </w:rPr>
              <w:t>CAT.IDE.H.305</w:t>
            </w:r>
          </w:p>
          <w:p w:rsidR="00306195" w:rsidRDefault="00306195" w:rsidP="004D1B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6195">
              <w:rPr>
                <w:rFonts w:ascii="Arial" w:hAnsi="Arial" w:cs="Arial"/>
                <w:sz w:val="18"/>
                <w:szCs w:val="18"/>
              </w:rPr>
              <w:t>AMC1 CAT.IDE.H.305</w:t>
            </w:r>
          </w:p>
          <w:p w:rsidR="00306195" w:rsidRDefault="00306195" w:rsidP="004D1B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6195">
              <w:rPr>
                <w:rFonts w:ascii="Arial" w:hAnsi="Arial" w:cs="Arial"/>
                <w:sz w:val="18"/>
                <w:szCs w:val="18"/>
              </w:rPr>
              <w:t>GM1 CAT.IDE.H.305</w:t>
            </w:r>
          </w:p>
          <w:p w:rsidR="00306195" w:rsidRPr="00306195" w:rsidRDefault="00306195" w:rsidP="004D1B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6195">
              <w:rPr>
                <w:rFonts w:ascii="Arial" w:hAnsi="Arial" w:cs="Arial"/>
                <w:sz w:val="18"/>
                <w:szCs w:val="18"/>
              </w:rPr>
              <w:t>GM2 CAT.IDE.H.305</w:t>
            </w:r>
          </w:p>
        </w:tc>
        <w:tc>
          <w:tcPr>
            <w:tcW w:w="2458" w:type="dxa"/>
          </w:tcPr>
          <w:p w:rsidR="00306195" w:rsidRPr="00306195" w:rsidRDefault="00306195" w:rsidP="004D1B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6195">
              <w:rPr>
                <w:rFonts w:ascii="Arial" w:hAnsi="Arial" w:cs="Arial"/>
                <w:sz w:val="18"/>
                <w:szCs w:val="18"/>
              </w:rPr>
              <w:t>Survival equipment</w:t>
            </w:r>
          </w:p>
        </w:tc>
        <w:tc>
          <w:tcPr>
            <w:tcW w:w="5115" w:type="dxa"/>
          </w:tcPr>
          <w:p w:rsidR="00306195" w:rsidRPr="006C62E9" w:rsidRDefault="00306195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19" w:type="dxa"/>
          </w:tcPr>
          <w:p w:rsidR="00306195" w:rsidRPr="006C62E9" w:rsidRDefault="00306195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6" w:type="dxa"/>
          </w:tcPr>
          <w:p w:rsidR="00306195" w:rsidRPr="006C62E9" w:rsidRDefault="00306195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0" w:type="dxa"/>
          </w:tcPr>
          <w:p w:rsidR="00306195" w:rsidRPr="006C62E9" w:rsidRDefault="00306195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06195" w:rsidRPr="006C62E9" w:rsidTr="006C62E9">
        <w:tc>
          <w:tcPr>
            <w:tcW w:w="2458" w:type="dxa"/>
          </w:tcPr>
          <w:p w:rsidR="00306195" w:rsidRDefault="00306195" w:rsidP="004D1B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6195">
              <w:rPr>
                <w:rFonts w:ascii="Arial" w:hAnsi="Arial" w:cs="Arial"/>
                <w:sz w:val="18"/>
                <w:szCs w:val="18"/>
              </w:rPr>
              <w:t>CAT.IDE.H.310</w:t>
            </w:r>
          </w:p>
          <w:p w:rsidR="00306195" w:rsidRPr="00306195" w:rsidRDefault="00306195" w:rsidP="004D1B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6195">
              <w:rPr>
                <w:rFonts w:ascii="Arial" w:hAnsi="Arial" w:cs="Arial"/>
                <w:sz w:val="18"/>
                <w:szCs w:val="18"/>
              </w:rPr>
              <w:t>AMC1 CAT.IDE.H.310</w:t>
            </w:r>
          </w:p>
        </w:tc>
        <w:tc>
          <w:tcPr>
            <w:tcW w:w="2458" w:type="dxa"/>
          </w:tcPr>
          <w:p w:rsidR="00306195" w:rsidRDefault="00306195" w:rsidP="004D1B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6195">
              <w:rPr>
                <w:rFonts w:ascii="Arial" w:hAnsi="Arial" w:cs="Arial"/>
                <w:sz w:val="18"/>
                <w:szCs w:val="18"/>
              </w:rPr>
              <w:t>Additional requirements for helicopters conducting offshore operations in a hostile sea area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306195" w:rsidRPr="00306195" w:rsidRDefault="00306195" w:rsidP="004D1B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6195">
              <w:rPr>
                <w:rFonts w:ascii="Arial" w:hAnsi="Arial" w:cs="Arial"/>
                <w:sz w:val="18"/>
                <w:szCs w:val="18"/>
              </w:rPr>
              <w:t>Additional requirements for helicopters operating to or from helidecks located in a hostile sea area</w:t>
            </w:r>
          </w:p>
        </w:tc>
        <w:tc>
          <w:tcPr>
            <w:tcW w:w="5115" w:type="dxa"/>
          </w:tcPr>
          <w:p w:rsidR="00306195" w:rsidRPr="006C62E9" w:rsidRDefault="00306195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19" w:type="dxa"/>
          </w:tcPr>
          <w:p w:rsidR="00306195" w:rsidRPr="006C62E9" w:rsidRDefault="00306195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6" w:type="dxa"/>
          </w:tcPr>
          <w:p w:rsidR="00306195" w:rsidRPr="006C62E9" w:rsidRDefault="00306195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0" w:type="dxa"/>
          </w:tcPr>
          <w:p w:rsidR="00306195" w:rsidRPr="006C62E9" w:rsidRDefault="00306195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178E1" w:rsidRPr="006C62E9" w:rsidTr="006C62E9">
        <w:tc>
          <w:tcPr>
            <w:tcW w:w="2458" w:type="dxa"/>
          </w:tcPr>
          <w:p w:rsidR="000178E1" w:rsidRDefault="00306195" w:rsidP="004D1B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6195">
              <w:rPr>
                <w:rFonts w:ascii="Arial" w:hAnsi="Arial" w:cs="Arial"/>
                <w:sz w:val="18"/>
                <w:szCs w:val="18"/>
              </w:rPr>
              <w:t>CAT.IDE.H.315</w:t>
            </w:r>
          </w:p>
          <w:p w:rsidR="00306195" w:rsidRPr="003C19B1" w:rsidRDefault="00306195" w:rsidP="004D1B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6195">
              <w:rPr>
                <w:rFonts w:ascii="Arial" w:hAnsi="Arial" w:cs="Arial"/>
                <w:sz w:val="18"/>
                <w:szCs w:val="18"/>
              </w:rPr>
              <w:t>GM1 CAT.IDE.H.315</w:t>
            </w:r>
          </w:p>
        </w:tc>
        <w:tc>
          <w:tcPr>
            <w:tcW w:w="2458" w:type="dxa"/>
          </w:tcPr>
          <w:p w:rsidR="000178E1" w:rsidRPr="00596E1C" w:rsidRDefault="00306195" w:rsidP="004D1B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6195">
              <w:rPr>
                <w:rFonts w:ascii="Arial" w:hAnsi="Arial" w:cs="Arial"/>
                <w:sz w:val="18"/>
                <w:szCs w:val="18"/>
              </w:rPr>
              <w:t>Helicopters certified for operating on water — miscellaneous equipment</w:t>
            </w:r>
          </w:p>
        </w:tc>
        <w:tc>
          <w:tcPr>
            <w:tcW w:w="5115" w:type="dxa"/>
          </w:tcPr>
          <w:p w:rsidR="000178E1" w:rsidRPr="006C62E9" w:rsidRDefault="000178E1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19" w:type="dxa"/>
          </w:tcPr>
          <w:p w:rsidR="000178E1" w:rsidRPr="006C62E9" w:rsidRDefault="000178E1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6" w:type="dxa"/>
          </w:tcPr>
          <w:p w:rsidR="000178E1" w:rsidRPr="006C62E9" w:rsidRDefault="000178E1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0" w:type="dxa"/>
          </w:tcPr>
          <w:p w:rsidR="000178E1" w:rsidRPr="006C62E9" w:rsidRDefault="000178E1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178E1" w:rsidRPr="006C62E9" w:rsidTr="006C62E9">
        <w:tc>
          <w:tcPr>
            <w:tcW w:w="2458" w:type="dxa"/>
          </w:tcPr>
          <w:p w:rsidR="00D93C18" w:rsidRDefault="00D93C18" w:rsidP="004D1B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3C18">
              <w:rPr>
                <w:rFonts w:ascii="Arial" w:hAnsi="Arial" w:cs="Arial"/>
                <w:sz w:val="18"/>
                <w:szCs w:val="18"/>
              </w:rPr>
              <w:t>CAT.IDE.H.320</w:t>
            </w:r>
          </w:p>
          <w:p w:rsidR="000178E1" w:rsidRDefault="00D93C18" w:rsidP="004D1B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3C18">
              <w:rPr>
                <w:rFonts w:ascii="Arial" w:hAnsi="Arial" w:cs="Arial"/>
                <w:sz w:val="18"/>
                <w:szCs w:val="18"/>
              </w:rPr>
              <w:t>AMC1 CAT.IDE.H.320(b)</w:t>
            </w:r>
          </w:p>
          <w:p w:rsidR="00880FA2" w:rsidRPr="003C19B1" w:rsidRDefault="00880FA2" w:rsidP="004D1B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8" w:type="dxa"/>
          </w:tcPr>
          <w:p w:rsidR="000178E1" w:rsidRPr="00596E1C" w:rsidRDefault="00D93C18" w:rsidP="004D1B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3C18">
              <w:rPr>
                <w:rFonts w:ascii="Arial" w:hAnsi="Arial" w:cs="Arial"/>
                <w:sz w:val="18"/>
                <w:szCs w:val="18"/>
              </w:rPr>
              <w:t>All helicopters on flights over water — ditching</w:t>
            </w:r>
          </w:p>
        </w:tc>
        <w:tc>
          <w:tcPr>
            <w:tcW w:w="5115" w:type="dxa"/>
          </w:tcPr>
          <w:p w:rsidR="000178E1" w:rsidRPr="006C62E9" w:rsidRDefault="000178E1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19" w:type="dxa"/>
          </w:tcPr>
          <w:p w:rsidR="000178E1" w:rsidRPr="006C62E9" w:rsidRDefault="000178E1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6" w:type="dxa"/>
          </w:tcPr>
          <w:p w:rsidR="000178E1" w:rsidRPr="006C62E9" w:rsidRDefault="000178E1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0" w:type="dxa"/>
          </w:tcPr>
          <w:p w:rsidR="000178E1" w:rsidRPr="006C62E9" w:rsidRDefault="000178E1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93C18" w:rsidRPr="006C62E9" w:rsidTr="006C62E9">
        <w:tc>
          <w:tcPr>
            <w:tcW w:w="2458" w:type="dxa"/>
          </w:tcPr>
          <w:p w:rsidR="00D93C18" w:rsidRDefault="00D93C18" w:rsidP="004D1B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3C18">
              <w:rPr>
                <w:rFonts w:ascii="Arial" w:hAnsi="Arial" w:cs="Arial"/>
                <w:sz w:val="18"/>
                <w:szCs w:val="18"/>
              </w:rPr>
              <w:t>CAT.IDE.H.325</w:t>
            </w:r>
          </w:p>
          <w:p w:rsidR="00D93C18" w:rsidRDefault="00D93C18" w:rsidP="004D1B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3C18">
              <w:rPr>
                <w:rFonts w:ascii="Arial" w:hAnsi="Arial" w:cs="Arial"/>
                <w:sz w:val="18"/>
                <w:szCs w:val="18"/>
              </w:rPr>
              <w:t>AMC1 CAT.IDE.H.325</w:t>
            </w:r>
          </w:p>
          <w:p w:rsidR="00D93C18" w:rsidRDefault="00D93C18" w:rsidP="004D1B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3C18">
              <w:rPr>
                <w:rFonts w:ascii="Arial" w:hAnsi="Arial" w:cs="Arial"/>
                <w:sz w:val="18"/>
                <w:szCs w:val="18"/>
              </w:rPr>
              <w:t>GM1 CAT.IDE.H.325</w:t>
            </w:r>
          </w:p>
          <w:p w:rsidR="00880FA2" w:rsidRPr="00D93C18" w:rsidRDefault="00880FA2" w:rsidP="004D1B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8" w:type="dxa"/>
          </w:tcPr>
          <w:p w:rsidR="00D93C18" w:rsidRPr="00D93C18" w:rsidRDefault="00D93C18" w:rsidP="004D1B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3C18">
              <w:rPr>
                <w:rFonts w:ascii="Arial" w:hAnsi="Arial" w:cs="Arial"/>
                <w:sz w:val="18"/>
                <w:szCs w:val="18"/>
              </w:rPr>
              <w:t>Headset</w:t>
            </w:r>
          </w:p>
        </w:tc>
        <w:tc>
          <w:tcPr>
            <w:tcW w:w="5115" w:type="dxa"/>
          </w:tcPr>
          <w:p w:rsidR="00D93C18" w:rsidRPr="006C62E9" w:rsidRDefault="00D93C18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19" w:type="dxa"/>
          </w:tcPr>
          <w:p w:rsidR="00D93C18" w:rsidRPr="006C62E9" w:rsidRDefault="00D93C18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6" w:type="dxa"/>
          </w:tcPr>
          <w:p w:rsidR="00D93C18" w:rsidRPr="006C62E9" w:rsidRDefault="00D93C18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0" w:type="dxa"/>
          </w:tcPr>
          <w:p w:rsidR="00D93C18" w:rsidRPr="006C62E9" w:rsidRDefault="00D93C18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93C18" w:rsidRPr="006C62E9" w:rsidTr="006C62E9">
        <w:tc>
          <w:tcPr>
            <w:tcW w:w="2458" w:type="dxa"/>
          </w:tcPr>
          <w:p w:rsidR="00D93C18" w:rsidRPr="00D93C18" w:rsidRDefault="00D93C18" w:rsidP="004D1B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3C18">
              <w:rPr>
                <w:rFonts w:ascii="Arial" w:hAnsi="Arial" w:cs="Arial"/>
                <w:sz w:val="18"/>
                <w:szCs w:val="18"/>
              </w:rPr>
              <w:lastRenderedPageBreak/>
              <w:t>CAT.IDE.H.330</w:t>
            </w:r>
          </w:p>
        </w:tc>
        <w:tc>
          <w:tcPr>
            <w:tcW w:w="2458" w:type="dxa"/>
          </w:tcPr>
          <w:p w:rsidR="00D93C18" w:rsidRPr="00D93C18" w:rsidRDefault="00D93C18" w:rsidP="004D1B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3C18">
              <w:rPr>
                <w:rFonts w:ascii="Arial" w:hAnsi="Arial" w:cs="Arial"/>
                <w:sz w:val="18"/>
                <w:szCs w:val="18"/>
              </w:rPr>
              <w:t>Radio communication equipment</w:t>
            </w:r>
          </w:p>
        </w:tc>
        <w:tc>
          <w:tcPr>
            <w:tcW w:w="5115" w:type="dxa"/>
          </w:tcPr>
          <w:p w:rsidR="00D93C18" w:rsidRPr="006C62E9" w:rsidRDefault="00D93C18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19" w:type="dxa"/>
          </w:tcPr>
          <w:p w:rsidR="00D93C18" w:rsidRPr="006C62E9" w:rsidRDefault="00D93C18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6" w:type="dxa"/>
          </w:tcPr>
          <w:p w:rsidR="00D93C18" w:rsidRPr="006C62E9" w:rsidRDefault="00D93C18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0" w:type="dxa"/>
          </w:tcPr>
          <w:p w:rsidR="00D93C18" w:rsidRPr="006C62E9" w:rsidRDefault="00D93C18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178E1" w:rsidRPr="006C62E9" w:rsidTr="006C62E9">
        <w:tc>
          <w:tcPr>
            <w:tcW w:w="2458" w:type="dxa"/>
          </w:tcPr>
          <w:p w:rsidR="000178E1" w:rsidRPr="003C19B1" w:rsidRDefault="000178E1" w:rsidP="00D93C1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B4154">
              <w:rPr>
                <w:rFonts w:ascii="Arial" w:hAnsi="Arial" w:cs="Arial"/>
                <w:sz w:val="18"/>
                <w:szCs w:val="18"/>
              </w:rPr>
              <w:t>CAT.IDE.</w:t>
            </w:r>
            <w:r w:rsidR="00D93C18">
              <w:rPr>
                <w:rFonts w:ascii="Arial" w:hAnsi="Arial" w:cs="Arial"/>
                <w:sz w:val="18"/>
                <w:szCs w:val="18"/>
              </w:rPr>
              <w:t>H</w:t>
            </w:r>
            <w:r w:rsidRPr="008B4154">
              <w:rPr>
                <w:rFonts w:ascii="Arial" w:hAnsi="Arial" w:cs="Arial"/>
                <w:sz w:val="18"/>
                <w:szCs w:val="18"/>
              </w:rPr>
              <w:t>.335</w:t>
            </w:r>
          </w:p>
        </w:tc>
        <w:tc>
          <w:tcPr>
            <w:tcW w:w="2458" w:type="dxa"/>
          </w:tcPr>
          <w:p w:rsidR="000178E1" w:rsidRPr="00596E1C" w:rsidRDefault="000178E1" w:rsidP="004D1B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B4154">
              <w:rPr>
                <w:rFonts w:ascii="Arial" w:hAnsi="Arial" w:cs="Arial"/>
                <w:sz w:val="18"/>
                <w:szCs w:val="18"/>
              </w:rPr>
              <w:t>Audio selector panel</w:t>
            </w:r>
          </w:p>
        </w:tc>
        <w:tc>
          <w:tcPr>
            <w:tcW w:w="5115" w:type="dxa"/>
          </w:tcPr>
          <w:p w:rsidR="000178E1" w:rsidRPr="006C62E9" w:rsidRDefault="000178E1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19" w:type="dxa"/>
          </w:tcPr>
          <w:p w:rsidR="000178E1" w:rsidRPr="006C62E9" w:rsidRDefault="000178E1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6" w:type="dxa"/>
          </w:tcPr>
          <w:p w:rsidR="000178E1" w:rsidRPr="006C62E9" w:rsidRDefault="000178E1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0" w:type="dxa"/>
          </w:tcPr>
          <w:p w:rsidR="000178E1" w:rsidRPr="006C62E9" w:rsidRDefault="000178E1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178E1" w:rsidRPr="006C62E9" w:rsidTr="006C62E9">
        <w:tc>
          <w:tcPr>
            <w:tcW w:w="2458" w:type="dxa"/>
          </w:tcPr>
          <w:p w:rsidR="000178E1" w:rsidRPr="003C19B1" w:rsidRDefault="000178E1" w:rsidP="00D93C1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B4154">
              <w:rPr>
                <w:rFonts w:ascii="Arial" w:hAnsi="Arial" w:cs="Arial"/>
                <w:sz w:val="18"/>
                <w:szCs w:val="18"/>
              </w:rPr>
              <w:t>CAT.IDE.</w:t>
            </w:r>
            <w:r w:rsidR="00D93C18">
              <w:rPr>
                <w:rFonts w:ascii="Arial" w:hAnsi="Arial" w:cs="Arial"/>
                <w:sz w:val="18"/>
                <w:szCs w:val="18"/>
              </w:rPr>
              <w:t>H</w:t>
            </w:r>
            <w:r w:rsidRPr="008B4154">
              <w:rPr>
                <w:rFonts w:ascii="Arial" w:hAnsi="Arial" w:cs="Arial"/>
                <w:sz w:val="18"/>
                <w:szCs w:val="18"/>
              </w:rPr>
              <w:t>.340</w:t>
            </w:r>
          </w:p>
        </w:tc>
        <w:tc>
          <w:tcPr>
            <w:tcW w:w="2458" w:type="dxa"/>
          </w:tcPr>
          <w:p w:rsidR="000178E1" w:rsidRPr="00596E1C" w:rsidRDefault="000178E1" w:rsidP="004D1B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78BF">
              <w:rPr>
                <w:rFonts w:ascii="Arial" w:hAnsi="Arial" w:cs="Arial"/>
                <w:sz w:val="18"/>
                <w:szCs w:val="18"/>
              </w:rPr>
              <w:t>Radio equipment for operations under VFR over routes navigated by reference to visual landmarks</w:t>
            </w:r>
          </w:p>
        </w:tc>
        <w:tc>
          <w:tcPr>
            <w:tcW w:w="5115" w:type="dxa"/>
          </w:tcPr>
          <w:p w:rsidR="000178E1" w:rsidRPr="006C62E9" w:rsidRDefault="000178E1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19" w:type="dxa"/>
          </w:tcPr>
          <w:p w:rsidR="000178E1" w:rsidRPr="006C62E9" w:rsidRDefault="000178E1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6" w:type="dxa"/>
          </w:tcPr>
          <w:p w:rsidR="000178E1" w:rsidRPr="006C62E9" w:rsidRDefault="000178E1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0" w:type="dxa"/>
          </w:tcPr>
          <w:p w:rsidR="000178E1" w:rsidRPr="006C62E9" w:rsidRDefault="000178E1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178E1" w:rsidRPr="006C62E9" w:rsidTr="006C62E9">
        <w:tc>
          <w:tcPr>
            <w:tcW w:w="2458" w:type="dxa"/>
          </w:tcPr>
          <w:p w:rsidR="000178E1" w:rsidRDefault="000178E1" w:rsidP="004D1B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78BF">
              <w:rPr>
                <w:rFonts w:ascii="Arial" w:hAnsi="Arial" w:cs="Arial"/>
                <w:sz w:val="18"/>
                <w:szCs w:val="18"/>
              </w:rPr>
              <w:t>CAT.IDE.</w:t>
            </w:r>
            <w:r w:rsidR="00D93C18">
              <w:rPr>
                <w:rFonts w:ascii="Arial" w:hAnsi="Arial" w:cs="Arial"/>
                <w:sz w:val="18"/>
                <w:szCs w:val="18"/>
              </w:rPr>
              <w:t>H</w:t>
            </w:r>
            <w:r w:rsidRPr="000A78BF">
              <w:rPr>
                <w:rFonts w:ascii="Arial" w:hAnsi="Arial" w:cs="Arial"/>
                <w:sz w:val="18"/>
                <w:szCs w:val="18"/>
              </w:rPr>
              <w:t>.345</w:t>
            </w:r>
          </w:p>
          <w:p w:rsidR="000178E1" w:rsidRDefault="00D93C18" w:rsidP="004D1B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3C18">
              <w:rPr>
                <w:rFonts w:ascii="Arial" w:hAnsi="Arial" w:cs="Arial"/>
                <w:sz w:val="18"/>
                <w:szCs w:val="18"/>
              </w:rPr>
              <w:t>AMC1 CAT.IDE.H.345</w:t>
            </w:r>
          </w:p>
          <w:p w:rsidR="00D93C18" w:rsidRDefault="00D93C18" w:rsidP="004D1B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3C18">
              <w:rPr>
                <w:rFonts w:ascii="Arial" w:hAnsi="Arial" w:cs="Arial"/>
                <w:sz w:val="18"/>
                <w:szCs w:val="18"/>
              </w:rPr>
              <w:t>AMC2 CAT.IDE.H.345</w:t>
            </w:r>
          </w:p>
          <w:p w:rsidR="00D93C18" w:rsidRDefault="00901361" w:rsidP="004D1B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1361">
              <w:rPr>
                <w:rFonts w:ascii="Arial" w:hAnsi="Arial" w:cs="Arial"/>
                <w:sz w:val="18"/>
                <w:szCs w:val="18"/>
              </w:rPr>
              <w:t>AMC3 CAT.IDE.H.345</w:t>
            </w:r>
          </w:p>
          <w:p w:rsidR="00901361" w:rsidRPr="003C19B1" w:rsidRDefault="00901361" w:rsidP="004D1B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1361">
              <w:rPr>
                <w:rFonts w:ascii="Arial" w:hAnsi="Arial" w:cs="Arial"/>
                <w:sz w:val="18"/>
                <w:szCs w:val="18"/>
              </w:rPr>
              <w:t>GM1 CAT.IDE.H.345</w:t>
            </w:r>
          </w:p>
        </w:tc>
        <w:tc>
          <w:tcPr>
            <w:tcW w:w="2458" w:type="dxa"/>
          </w:tcPr>
          <w:p w:rsidR="000178E1" w:rsidRPr="00596E1C" w:rsidRDefault="000178E1" w:rsidP="004D1B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78BF">
              <w:rPr>
                <w:rFonts w:ascii="Arial" w:hAnsi="Arial" w:cs="Arial"/>
                <w:sz w:val="18"/>
                <w:szCs w:val="18"/>
              </w:rPr>
              <w:t>Communication and navigation equipment for operations under IFR or under VFR over routes not navigated by reference to visual landmarks</w:t>
            </w:r>
          </w:p>
        </w:tc>
        <w:tc>
          <w:tcPr>
            <w:tcW w:w="5115" w:type="dxa"/>
          </w:tcPr>
          <w:p w:rsidR="000178E1" w:rsidRPr="006C62E9" w:rsidRDefault="000178E1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19" w:type="dxa"/>
          </w:tcPr>
          <w:p w:rsidR="000178E1" w:rsidRPr="006C62E9" w:rsidRDefault="000178E1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6" w:type="dxa"/>
          </w:tcPr>
          <w:p w:rsidR="000178E1" w:rsidRPr="006C62E9" w:rsidRDefault="000178E1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0" w:type="dxa"/>
          </w:tcPr>
          <w:p w:rsidR="000178E1" w:rsidRPr="006C62E9" w:rsidRDefault="000178E1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178E1" w:rsidRPr="006C62E9" w:rsidTr="006C62E9">
        <w:tc>
          <w:tcPr>
            <w:tcW w:w="2458" w:type="dxa"/>
          </w:tcPr>
          <w:p w:rsidR="000178E1" w:rsidRDefault="000178E1" w:rsidP="004D1B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78BF">
              <w:rPr>
                <w:rFonts w:ascii="Arial" w:hAnsi="Arial" w:cs="Arial"/>
                <w:sz w:val="18"/>
                <w:szCs w:val="18"/>
              </w:rPr>
              <w:t>CAT.IDE.</w:t>
            </w:r>
            <w:r w:rsidR="00901361">
              <w:rPr>
                <w:rFonts w:ascii="Arial" w:hAnsi="Arial" w:cs="Arial"/>
                <w:sz w:val="18"/>
                <w:szCs w:val="18"/>
              </w:rPr>
              <w:t>H</w:t>
            </w:r>
            <w:r w:rsidRPr="000A78BF">
              <w:rPr>
                <w:rFonts w:ascii="Arial" w:hAnsi="Arial" w:cs="Arial"/>
                <w:sz w:val="18"/>
                <w:szCs w:val="18"/>
              </w:rPr>
              <w:t>.350</w:t>
            </w:r>
          </w:p>
          <w:p w:rsidR="000178E1" w:rsidRPr="003C19B1" w:rsidRDefault="000178E1" w:rsidP="0090136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4F5C">
              <w:rPr>
                <w:rFonts w:ascii="Arial" w:hAnsi="Arial" w:cs="Arial"/>
                <w:sz w:val="18"/>
                <w:szCs w:val="18"/>
              </w:rPr>
              <w:t>AMC1 CAT.IDE.</w:t>
            </w:r>
            <w:r w:rsidR="00901361">
              <w:rPr>
                <w:rFonts w:ascii="Arial" w:hAnsi="Arial" w:cs="Arial"/>
                <w:sz w:val="18"/>
                <w:szCs w:val="18"/>
              </w:rPr>
              <w:t>H</w:t>
            </w:r>
            <w:r w:rsidRPr="002D4F5C">
              <w:rPr>
                <w:rFonts w:ascii="Arial" w:hAnsi="Arial" w:cs="Arial"/>
                <w:sz w:val="18"/>
                <w:szCs w:val="18"/>
              </w:rPr>
              <w:t>.350</w:t>
            </w:r>
          </w:p>
        </w:tc>
        <w:tc>
          <w:tcPr>
            <w:tcW w:w="2458" w:type="dxa"/>
          </w:tcPr>
          <w:p w:rsidR="000178E1" w:rsidRPr="00596E1C" w:rsidRDefault="000178E1" w:rsidP="004D1B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78BF">
              <w:rPr>
                <w:rFonts w:ascii="Arial" w:hAnsi="Arial" w:cs="Arial"/>
                <w:sz w:val="18"/>
                <w:szCs w:val="18"/>
              </w:rPr>
              <w:t>Transponder</w:t>
            </w:r>
          </w:p>
        </w:tc>
        <w:tc>
          <w:tcPr>
            <w:tcW w:w="5115" w:type="dxa"/>
          </w:tcPr>
          <w:p w:rsidR="000178E1" w:rsidRPr="006C62E9" w:rsidRDefault="000178E1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19" w:type="dxa"/>
          </w:tcPr>
          <w:p w:rsidR="000178E1" w:rsidRPr="006C62E9" w:rsidRDefault="000178E1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6" w:type="dxa"/>
          </w:tcPr>
          <w:p w:rsidR="000178E1" w:rsidRPr="006C62E9" w:rsidRDefault="000178E1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0" w:type="dxa"/>
          </w:tcPr>
          <w:p w:rsidR="000178E1" w:rsidRPr="006C62E9" w:rsidRDefault="000178E1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178E1" w:rsidRPr="006C62E9" w:rsidTr="006C62E9">
        <w:tc>
          <w:tcPr>
            <w:tcW w:w="2458" w:type="dxa"/>
          </w:tcPr>
          <w:p w:rsidR="000178E1" w:rsidRPr="00D42086" w:rsidRDefault="000178E1" w:rsidP="004D1BF2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42086">
              <w:rPr>
                <w:rFonts w:ascii="Arial" w:hAnsi="Arial" w:cs="Arial"/>
                <w:sz w:val="18"/>
                <w:szCs w:val="18"/>
                <w:lang w:val="en-GB"/>
              </w:rPr>
              <w:t>ORO.SEC.100</w:t>
            </w:r>
          </w:p>
        </w:tc>
        <w:tc>
          <w:tcPr>
            <w:tcW w:w="2458" w:type="dxa"/>
          </w:tcPr>
          <w:p w:rsidR="000178E1" w:rsidRPr="00D42086" w:rsidRDefault="000178E1" w:rsidP="00901361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42086">
              <w:rPr>
                <w:rFonts w:ascii="Arial" w:hAnsi="Arial" w:cs="Arial"/>
                <w:sz w:val="18"/>
                <w:szCs w:val="18"/>
                <w:lang w:val="en-GB"/>
              </w:rPr>
              <w:t xml:space="preserve">Flight crew compartment security – </w:t>
            </w:r>
            <w:r w:rsidR="00901361">
              <w:rPr>
                <w:rFonts w:ascii="Arial" w:hAnsi="Arial" w:cs="Arial"/>
                <w:sz w:val="18"/>
                <w:szCs w:val="18"/>
                <w:lang w:val="en-GB"/>
              </w:rPr>
              <w:t>helicopters</w:t>
            </w:r>
          </w:p>
        </w:tc>
        <w:tc>
          <w:tcPr>
            <w:tcW w:w="5115" w:type="dxa"/>
          </w:tcPr>
          <w:p w:rsidR="000178E1" w:rsidRPr="006C62E9" w:rsidRDefault="000178E1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19" w:type="dxa"/>
          </w:tcPr>
          <w:p w:rsidR="000178E1" w:rsidRPr="006C62E9" w:rsidRDefault="000178E1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6" w:type="dxa"/>
          </w:tcPr>
          <w:p w:rsidR="000178E1" w:rsidRPr="006C62E9" w:rsidRDefault="000178E1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0" w:type="dxa"/>
          </w:tcPr>
          <w:p w:rsidR="000178E1" w:rsidRPr="006C62E9" w:rsidRDefault="000178E1" w:rsidP="00726F6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4E7878" w:rsidRDefault="004E7878" w:rsidP="004E7878">
      <w:pPr>
        <w:rPr>
          <w:vanish/>
        </w:rPr>
      </w:pPr>
    </w:p>
    <w:p w:rsidR="00880FA2" w:rsidRDefault="00880FA2" w:rsidP="004E7878">
      <w:pPr>
        <w:rPr>
          <w:vanish/>
        </w:rPr>
      </w:pPr>
    </w:p>
    <w:p w:rsidR="00880FA2" w:rsidRPr="004E7878" w:rsidRDefault="00880FA2" w:rsidP="004E7878">
      <w:pPr>
        <w:rPr>
          <w:vanish/>
        </w:rPr>
      </w:pPr>
    </w:p>
    <w:sectPr w:rsidR="00880FA2" w:rsidRPr="004E7878" w:rsidSect="006056D5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440" w:right="1134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40A" w:rsidRDefault="0015340A">
      <w:r>
        <w:separator/>
      </w:r>
    </w:p>
  </w:endnote>
  <w:endnote w:type="continuationSeparator" w:id="0">
    <w:p w:rsidR="0015340A" w:rsidRDefault="00153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6D5" w:rsidRDefault="006056D5" w:rsidP="006056D5">
    <w:pPr>
      <w:pStyle w:val="Footer"/>
      <w:jc w:val="right"/>
    </w:pPr>
    <w:r>
      <w:t>100-12-ATT 4.</w:t>
    </w:r>
    <w:r w:rsidR="009473CE">
      <w:t>5</w:t>
    </w:r>
    <w:r>
      <w:t>-</w:t>
    </w:r>
    <w:r>
      <w:fldChar w:fldCharType="begin"/>
    </w:r>
    <w:r>
      <w:instrText xml:space="preserve"> PAGE   \* MERGEFORMAT </w:instrText>
    </w:r>
    <w:r>
      <w:fldChar w:fldCharType="separate"/>
    </w:r>
    <w:r w:rsidR="009473CE">
      <w:rPr>
        <w:noProof/>
      </w:rPr>
      <w:t>2</w:t>
    </w:r>
    <w:r>
      <w:rPr>
        <w:noProof/>
      </w:rPr>
      <w:fldChar w:fldCharType="end"/>
    </w:r>
  </w:p>
  <w:p w:rsidR="00040A3C" w:rsidRPr="006056D5" w:rsidRDefault="006056D5" w:rsidP="006056D5">
    <w:pPr>
      <w:pStyle w:val="Footer"/>
      <w:jc w:val="right"/>
    </w:pPr>
    <w:r>
      <w:t xml:space="preserve">11. </w:t>
    </w:r>
    <w:proofErr w:type="spellStart"/>
    <w:proofErr w:type="gramStart"/>
    <w:r>
      <w:t>izdevums</w:t>
    </w:r>
    <w:proofErr w:type="spellEnd"/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6D5" w:rsidRDefault="006056D5" w:rsidP="006056D5">
    <w:pPr>
      <w:pStyle w:val="Footer"/>
      <w:jc w:val="right"/>
    </w:pPr>
    <w:r>
      <w:t>100-12-ATT 4.</w:t>
    </w:r>
    <w:r w:rsidR="009473CE">
      <w:t>5</w:t>
    </w:r>
    <w:r>
      <w:t>-1</w:t>
    </w:r>
  </w:p>
  <w:p w:rsidR="00901361" w:rsidRDefault="006056D5" w:rsidP="006056D5">
    <w:pPr>
      <w:pStyle w:val="Footer"/>
      <w:jc w:val="right"/>
    </w:pPr>
    <w:r>
      <w:t xml:space="preserve">11. </w:t>
    </w:r>
    <w:proofErr w:type="spellStart"/>
    <w:proofErr w:type="gramStart"/>
    <w:r>
      <w:t>izdevums</w:t>
    </w:r>
    <w:proofErr w:type="spellEnd"/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40A" w:rsidRDefault="0015340A">
      <w:r>
        <w:separator/>
      </w:r>
    </w:p>
  </w:footnote>
  <w:footnote w:type="continuationSeparator" w:id="0">
    <w:p w:rsidR="0015340A" w:rsidRDefault="00153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6D5" w:rsidRPr="00F56A83" w:rsidRDefault="006056D5" w:rsidP="006056D5">
    <w:pPr>
      <w:jc w:val="center"/>
      <w:rPr>
        <w:sz w:val="14"/>
        <w:szCs w:val="1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6D5" w:rsidRDefault="006056D5" w:rsidP="006056D5">
    <w:pPr>
      <w:ind w:left="3600" w:firstLine="720"/>
      <w:jc w:val="center"/>
      <w:rPr>
        <w:kern w:val="40"/>
        <w:lang w:val="en-GB"/>
      </w:rPr>
    </w:pPr>
    <w:r>
      <w:rPr>
        <w:noProof/>
        <w:lang w:val="lv-LV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121920</wp:posOffset>
          </wp:positionV>
          <wp:extent cx="1714500" cy="523875"/>
          <wp:effectExtent l="0" t="0" r="0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kern w:val="40"/>
        <w:lang w:val="en-GB"/>
      </w:rPr>
      <w:t>LATVIJAS REPUBLIKA</w:t>
    </w:r>
  </w:p>
  <w:p w:rsidR="006056D5" w:rsidRDefault="006056D5" w:rsidP="006056D5">
    <w:pPr>
      <w:ind w:left="3600" w:firstLine="720"/>
      <w:jc w:val="center"/>
      <w:rPr>
        <w:b/>
        <w:kern w:val="40"/>
        <w:lang w:val="en-GB"/>
      </w:rPr>
    </w:pPr>
    <w:r>
      <w:rPr>
        <w:b/>
        <w:kern w:val="40"/>
        <w:lang w:val="en-GB"/>
      </w:rPr>
      <w:t>CIVILĀS AVIĀCIJAS AĢENTŪRA</w:t>
    </w:r>
  </w:p>
  <w:p w:rsidR="006056D5" w:rsidRPr="0051602D" w:rsidRDefault="006056D5" w:rsidP="006056D5">
    <w:pPr>
      <w:ind w:left="3600" w:firstLine="720"/>
      <w:jc w:val="center"/>
      <w:rPr>
        <w:kern w:val="40"/>
        <w:lang w:val="en-GB"/>
      </w:rPr>
    </w:pPr>
    <w:smartTag w:uri="urn:schemas-microsoft-com:office:smarttags" w:element="place">
      <w:smartTag w:uri="urn:schemas-microsoft-com:office:smarttags" w:element="PlaceType">
        <w:r w:rsidRPr="0051602D">
          <w:rPr>
            <w:kern w:val="40"/>
            <w:lang w:val="en-GB"/>
          </w:rPr>
          <w:t>REPUBLIC</w:t>
        </w:r>
      </w:smartTag>
      <w:r w:rsidRPr="0051602D">
        <w:rPr>
          <w:kern w:val="40"/>
          <w:lang w:val="en-GB"/>
        </w:rPr>
        <w:t xml:space="preserve"> of </w:t>
      </w:r>
      <w:smartTag w:uri="urn:schemas-microsoft-com:office:smarttags" w:element="PlaceName">
        <w:r w:rsidRPr="0051602D">
          <w:rPr>
            <w:kern w:val="40"/>
            <w:lang w:val="en-GB"/>
          </w:rPr>
          <w:t>LATVIA</w:t>
        </w:r>
      </w:smartTag>
    </w:smartTag>
  </w:p>
  <w:p w:rsidR="006056D5" w:rsidRPr="0051602D" w:rsidRDefault="006056D5" w:rsidP="006056D5">
    <w:pPr>
      <w:ind w:left="4320"/>
      <w:jc w:val="center"/>
      <w:rPr>
        <w:b/>
        <w:kern w:val="40"/>
        <w:lang w:val="en-GB"/>
      </w:rPr>
    </w:pPr>
    <w:r w:rsidRPr="0051602D">
      <w:rPr>
        <w:b/>
        <w:kern w:val="40"/>
        <w:lang w:val="en-GB"/>
      </w:rPr>
      <w:t>CIVIL AVIATION AGENCY</w:t>
    </w:r>
  </w:p>
  <w:p w:rsidR="006056D5" w:rsidRDefault="006056D5" w:rsidP="006056D5">
    <w:pPr>
      <w:jc w:val="right"/>
      <w:rPr>
        <w:sz w:val="14"/>
        <w:szCs w:val="14"/>
      </w:rPr>
    </w:pPr>
    <w:r>
      <w:rPr>
        <w:sz w:val="14"/>
        <w:szCs w:val="14"/>
      </w:rPr>
      <w:t xml:space="preserve"> </w:t>
    </w:r>
    <w:r w:rsidRPr="00F56A83">
      <w:rPr>
        <w:sz w:val="14"/>
        <w:szCs w:val="14"/>
      </w:rPr>
      <w:t>AIRPORT “RĪGA” 10/1, MĀRUPES NOVADS, LV-1053, LATVIA, PHONE (371)6</w:t>
    </w:r>
    <w:smartTag w:uri="schemas-tilde-lv/tildestengine" w:element="phone">
      <w:smartTagPr>
        <w:attr w:name="phone_number" w:val="7830936"/>
      </w:smartTagPr>
      <w:r w:rsidRPr="00F56A83">
        <w:rPr>
          <w:sz w:val="14"/>
          <w:szCs w:val="14"/>
        </w:rPr>
        <w:t>7830936</w:t>
      </w:r>
    </w:smartTag>
    <w:r w:rsidRPr="00F56A83">
      <w:rPr>
        <w:sz w:val="14"/>
        <w:szCs w:val="14"/>
      </w:rPr>
      <w:t>, FAX (371)67830967</w:t>
    </w:r>
    <w:r>
      <w:rPr>
        <w:sz w:val="14"/>
        <w:szCs w:val="14"/>
      </w:rPr>
      <w:t xml:space="preserve">, </w:t>
    </w:r>
    <w:r w:rsidRPr="008026DE">
      <w:rPr>
        <w:sz w:val="14"/>
        <w:szCs w:val="14"/>
        <w:lang w:val="en-GB"/>
      </w:rPr>
      <w:t>caa@caa.gov.lv, www.caa.lv</w:t>
    </w:r>
  </w:p>
  <w:p w:rsidR="006056D5" w:rsidRDefault="006056D5" w:rsidP="006056D5">
    <w:pPr>
      <w:jc w:val="center"/>
      <w:rPr>
        <w:sz w:val="14"/>
        <w:szCs w:val="14"/>
      </w:rPr>
    </w:pPr>
  </w:p>
  <w:p w:rsidR="00901361" w:rsidRPr="006056D5" w:rsidRDefault="00901361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5A12"/>
    <w:multiLevelType w:val="hybridMultilevel"/>
    <w:tmpl w:val="E56AA78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70AC9"/>
    <w:multiLevelType w:val="hybridMultilevel"/>
    <w:tmpl w:val="F9D4CD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B82D3B"/>
    <w:multiLevelType w:val="hybridMultilevel"/>
    <w:tmpl w:val="682CECC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722F6F"/>
    <w:multiLevelType w:val="hybridMultilevel"/>
    <w:tmpl w:val="E76837A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997F8F"/>
    <w:multiLevelType w:val="hybridMultilevel"/>
    <w:tmpl w:val="99164A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713F75"/>
    <w:multiLevelType w:val="hybridMultilevel"/>
    <w:tmpl w:val="9C804A1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A107B6"/>
    <w:multiLevelType w:val="hybridMultilevel"/>
    <w:tmpl w:val="DE8679F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062A58"/>
    <w:multiLevelType w:val="hybridMultilevel"/>
    <w:tmpl w:val="77E2BDEA"/>
    <w:lvl w:ilvl="0" w:tplc="73028A2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E64F4D"/>
    <w:multiLevelType w:val="hybridMultilevel"/>
    <w:tmpl w:val="FC945B0E"/>
    <w:lvl w:ilvl="0" w:tplc="3A7058E2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C659C4"/>
    <w:multiLevelType w:val="hybridMultilevel"/>
    <w:tmpl w:val="1242EDB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0A06A7"/>
    <w:multiLevelType w:val="hybridMultilevel"/>
    <w:tmpl w:val="EFA06788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7760B4"/>
    <w:multiLevelType w:val="hybridMultilevel"/>
    <w:tmpl w:val="F16428DC"/>
    <w:lvl w:ilvl="0" w:tplc="D1D6A298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797B72"/>
    <w:multiLevelType w:val="hybridMultilevel"/>
    <w:tmpl w:val="D9A6644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F45BED"/>
    <w:multiLevelType w:val="multilevel"/>
    <w:tmpl w:val="8DCC61F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aps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caps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13637188"/>
    <w:multiLevelType w:val="hybridMultilevel"/>
    <w:tmpl w:val="8A7E97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3677FA9"/>
    <w:multiLevelType w:val="hybridMultilevel"/>
    <w:tmpl w:val="BE52ED14"/>
    <w:lvl w:ilvl="0" w:tplc="519EB4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E43DC0"/>
    <w:multiLevelType w:val="hybridMultilevel"/>
    <w:tmpl w:val="7208F8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52B3B33"/>
    <w:multiLevelType w:val="hybridMultilevel"/>
    <w:tmpl w:val="C1B4979C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55474DA"/>
    <w:multiLevelType w:val="hybridMultilevel"/>
    <w:tmpl w:val="0BA0401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67C35F1"/>
    <w:multiLevelType w:val="hybridMultilevel"/>
    <w:tmpl w:val="D85AB722"/>
    <w:lvl w:ilvl="0" w:tplc="DB9C69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6ED3211"/>
    <w:multiLevelType w:val="hybridMultilevel"/>
    <w:tmpl w:val="5DE0C7B2"/>
    <w:lvl w:ilvl="0" w:tplc="BAF021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74F7933"/>
    <w:multiLevelType w:val="hybridMultilevel"/>
    <w:tmpl w:val="C2DE675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86103E8"/>
    <w:multiLevelType w:val="hybridMultilevel"/>
    <w:tmpl w:val="BED210A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8AF1AF6"/>
    <w:multiLevelType w:val="hybridMultilevel"/>
    <w:tmpl w:val="EC6A38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A416DD3"/>
    <w:multiLevelType w:val="hybridMultilevel"/>
    <w:tmpl w:val="F4A022A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B757FE1"/>
    <w:multiLevelType w:val="hybridMultilevel"/>
    <w:tmpl w:val="8382B790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BF11B03"/>
    <w:multiLevelType w:val="hybridMultilevel"/>
    <w:tmpl w:val="F410BA10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C4A09D6"/>
    <w:multiLevelType w:val="hybridMultilevel"/>
    <w:tmpl w:val="2F120B4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D04556D"/>
    <w:multiLevelType w:val="hybridMultilevel"/>
    <w:tmpl w:val="88F6AFA4"/>
    <w:lvl w:ilvl="0" w:tplc="CC7AFD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D52100C"/>
    <w:multiLevelType w:val="hybridMultilevel"/>
    <w:tmpl w:val="8F7AA80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D7E1D41"/>
    <w:multiLevelType w:val="hybridMultilevel"/>
    <w:tmpl w:val="FE742F4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E765814"/>
    <w:multiLevelType w:val="hybridMultilevel"/>
    <w:tmpl w:val="5FBE849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FB52D0A"/>
    <w:multiLevelType w:val="hybridMultilevel"/>
    <w:tmpl w:val="128E26D4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FF70577"/>
    <w:multiLevelType w:val="hybridMultilevel"/>
    <w:tmpl w:val="CDCC8A5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1516AAE"/>
    <w:multiLevelType w:val="hybridMultilevel"/>
    <w:tmpl w:val="CC0A32E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2F30100"/>
    <w:multiLevelType w:val="hybridMultilevel"/>
    <w:tmpl w:val="14568140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3E118A4"/>
    <w:multiLevelType w:val="hybridMultilevel"/>
    <w:tmpl w:val="6BECC678"/>
    <w:lvl w:ilvl="0" w:tplc="DB9C69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841E3A"/>
    <w:multiLevelType w:val="hybridMultilevel"/>
    <w:tmpl w:val="7F44BC82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5F13BA6"/>
    <w:multiLevelType w:val="hybridMultilevel"/>
    <w:tmpl w:val="20B4F07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7A7754C"/>
    <w:multiLevelType w:val="hybridMultilevel"/>
    <w:tmpl w:val="B9E2BA22"/>
    <w:lvl w:ilvl="0" w:tplc="D3CCC4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8673A85"/>
    <w:multiLevelType w:val="hybridMultilevel"/>
    <w:tmpl w:val="60200C0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93A5804"/>
    <w:multiLevelType w:val="hybridMultilevel"/>
    <w:tmpl w:val="B41C0BC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B033E78"/>
    <w:multiLevelType w:val="hybridMultilevel"/>
    <w:tmpl w:val="61AC780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B6172B2"/>
    <w:multiLevelType w:val="hybridMultilevel"/>
    <w:tmpl w:val="AD5E86B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C8535CE"/>
    <w:multiLevelType w:val="hybridMultilevel"/>
    <w:tmpl w:val="A026636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D9E34A7"/>
    <w:multiLevelType w:val="hybridMultilevel"/>
    <w:tmpl w:val="2EDAE99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DCF1C94"/>
    <w:multiLevelType w:val="hybridMultilevel"/>
    <w:tmpl w:val="16681CA8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1BE052D"/>
    <w:multiLevelType w:val="hybridMultilevel"/>
    <w:tmpl w:val="DA0A6B3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2005BA1"/>
    <w:multiLevelType w:val="hybridMultilevel"/>
    <w:tmpl w:val="CF3A64B8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3881A05"/>
    <w:multiLevelType w:val="hybridMultilevel"/>
    <w:tmpl w:val="AA3C3A62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5A5325C"/>
    <w:multiLevelType w:val="hybridMultilevel"/>
    <w:tmpl w:val="867CC0E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5BF2A10"/>
    <w:multiLevelType w:val="hybridMultilevel"/>
    <w:tmpl w:val="A1223FC4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AA63C7D"/>
    <w:multiLevelType w:val="hybridMultilevel"/>
    <w:tmpl w:val="B04240D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B641D2A"/>
    <w:multiLevelType w:val="hybridMultilevel"/>
    <w:tmpl w:val="19A655E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27118CE"/>
    <w:multiLevelType w:val="hybridMultilevel"/>
    <w:tmpl w:val="AE9648C4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2B97E9E"/>
    <w:multiLevelType w:val="hybridMultilevel"/>
    <w:tmpl w:val="9DCE4F1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39B5728"/>
    <w:multiLevelType w:val="hybridMultilevel"/>
    <w:tmpl w:val="AE6ACF2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3AD77DC"/>
    <w:multiLevelType w:val="hybridMultilevel"/>
    <w:tmpl w:val="102A8BE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96271BA"/>
    <w:multiLevelType w:val="hybridMultilevel"/>
    <w:tmpl w:val="BDF29FC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9E80CEB"/>
    <w:multiLevelType w:val="hybridMultilevel"/>
    <w:tmpl w:val="D7EACF4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FFC3112"/>
    <w:multiLevelType w:val="hybridMultilevel"/>
    <w:tmpl w:val="6658CD40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03F3AD4"/>
    <w:multiLevelType w:val="hybridMultilevel"/>
    <w:tmpl w:val="40182B72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0EF3521"/>
    <w:multiLevelType w:val="hybridMultilevel"/>
    <w:tmpl w:val="E8EAE74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299796B"/>
    <w:multiLevelType w:val="hybridMultilevel"/>
    <w:tmpl w:val="59D497D4"/>
    <w:lvl w:ilvl="0" w:tplc="2F842A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313449C"/>
    <w:multiLevelType w:val="hybridMultilevel"/>
    <w:tmpl w:val="80C2111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4BE426F"/>
    <w:multiLevelType w:val="hybridMultilevel"/>
    <w:tmpl w:val="DF4E53E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50A2CE4"/>
    <w:multiLevelType w:val="hybridMultilevel"/>
    <w:tmpl w:val="BF76BD78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75640A7"/>
    <w:multiLevelType w:val="hybridMultilevel"/>
    <w:tmpl w:val="52DE7578"/>
    <w:lvl w:ilvl="0" w:tplc="DB9C69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76B5D97"/>
    <w:multiLevelType w:val="hybridMultilevel"/>
    <w:tmpl w:val="D0BAFF2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7AC282A"/>
    <w:multiLevelType w:val="hybridMultilevel"/>
    <w:tmpl w:val="5660FFF2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81C622A"/>
    <w:multiLevelType w:val="hybridMultilevel"/>
    <w:tmpl w:val="8822E978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9E56CC5"/>
    <w:multiLevelType w:val="hybridMultilevel"/>
    <w:tmpl w:val="132014D4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CB01CDA"/>
    <w:multiLevelType w:val="hybridMultilevel"/>
    <w:tmpl w:val="066E17A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216361C"/>
    <w:multiLevelType w:val="hybridMultilevel"/>
    <w:tmpl w:val="064CE5A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36B47E1"/>
    <w:multiLevelType w:val="hybridMultilevel"/>
    <w:tmpl w:val="A27E6A22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3F45411"/>
    <w:multiLevelType w:val="hybridMultilevel"/>
    <w:tmpl w:val="A3AEDA0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4542A7A"/>
    <w:multiLevelType w:val="hybridMultilevel"/>
    <w:tmpl w:val="69A8DD7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70C0C91"/>
    <w:multiLevelType w:val="hybridMultilevel"/>
    <w:tmpl w:val="DBD0599A"/>
    <w:lvl w:ilvl="0" w:tplc="F6ACD0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7852C01"/>
    <w:multiLevelType w:val="hybridMultilevel"/>
    <w:tmpl w:val="3CCAA388"/>
    <w:lvl w:ilvl="0" w:tplc="06589848">
      <w:start w:val="1"/>
      <w:numFmt w:val="decimal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87C359C"/>
    <w:multiLevelType w:val="hybridMultilevel"/>
    <w:tmpl w:val="D110EA3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9CC72EF"/>
    <w:multiLevelType w:val="hybridMultilevel"/>
    <w:tmpl w:val="3CA26F88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AAB7067"/>
    <w:multiLevelType w:val="hybridMultilevel"/>
    <w:tmpl w:val="FF54FB5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6B171F5F"/>
    <w:multiLevelType w:val="hybridMultilevel"/>
    <w:tmpl w:val="54F6D79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BA32D22"/>
    <w:multiLevelType w:val="hybridMultilevel"/>
    <w:tmpl w:val="423C4290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6CE90318"/>
    <w:multiLevelType w:val="hybridMultilevel"/>
    <w:tmpl w:val="D79652E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6E063709"/>
    <w:multiLevelType w:val="hybridMultilevel"/>
    <w:tmpl w:val="B172F84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EAB6979"/>
    <w:multiLevelType w:val="hybridMultilevel"/>
    <w:tmpl w:val="8EDABC3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0971295"/>
    <w:multiLevelType w:val="hybridMultilevel"/>
    <w:tmpl w:val="096E3B4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71244B05"/>
    <w:multiLevelType w:val="hybridMultilevel"/>
    <w:tmpl w:val="91140FE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724F132E"/>
    <w:multiLevelType w:val="hybridMultilevel"/>
    <w:tmpl w:val="1D0254D2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73137CB7"/>
    <w:multiLevelType w:val="hybridMultilevel"/>
    <w:tmpl w:val="B5C49B1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55A5139"/>
    <w:multiLevelType w:val="hybridMultilevel"/>
    <w:tmpl w:val="8C44751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759A750D"/>
    <w:multiLevelType w:val="hybridMultilevel"/>
    <w:tmpl w:val="812259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75FA4ADE"/>
    <w:multiLevelType w:val="hybridMultilevel"/>
    <w:tmpl w:val="44E0A3F8"/>
    <w:lvl w:ilvl="0" w:tplc="0A9AFA14">
      <w:start w:val="1"/>
      <w:numFmt w:val="decimal"/>
      <w:lvlText w:val="(%1)"/>
      <w:lvlJc w:val="left"/>
      <w:pPr>
        <w:ind w:left="735" w:hanging="375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67412C9"/>
    <w:multiLevelType w:val="hybridMultilevel"/>
    <w:tmpl w:val="B2DAFA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6FC7459"/>
    <w:multiLevelType w:val="hybridMultilevel"/>
    <w:tmpl w:val="87845F1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78B50C2D"/>
    <w:multiLevelType w:val="hybridMultilevel"/>
    <w:tmpl w:val="9566E9E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790E5523"/>
    <w:multiLevelType w:val="hybridMultilevel"/>
    <w:tmpl w:val="B76C1B60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795C7EDE"/>
    <w:multiLevelType w:val="hybridMultilevel"/>
    <w:tmpl w:val="C1149670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7C67538D"/>
    <w:multiLevelType w:val="hybridMultilevel"/>
    <w:tmpl w:val="434C0EA4"/>
    <w:lvl w:ilvl="0" w:tplc="51DCF5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E2946F1"/>
    <w:multiLevelType w:val="hybridMultilevel"/>
    <w:tmpl w:val="AE6035D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7F257A0C"/>
    <w:multiLevelType w:val="hybridMultilevel"/>
    <w:tmpl w:val="77963062"/>
    <w:lvl w:ilvl="0" w:tplc="DB9C69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9"/>
  </w:num>
  <w:num w:numId="3">
    <w:abstractNumId w:val="58"/>
  </w:num>
  <w:num w:numId="4">
    <w:abstractNumId w:val="65"/>
  </w:num>
  <w:num w:numId="5">
    <w:abstractNumId w:val="94"/>
  </w:num>
  <w:num w:numId="6">
    <w:abstractNumId w:val="59"/>
  </w:num>
  <w:num w:numId="7">
    <w:abstractNumId w:val="68"/>
  </w:num>
  <w:num w:numId="8">
    <w:abstractNumId w:val="30"/>
  </w:num>
  <w:num w:numId="9">
    <w:abstractNumId w:val="85"/>
  </w:num>
  <w:num w:numId="10">
    <w:abstractNumId w:val="8"/>
  </w:num>
  <w:num w:numId="11">
    <w:abstractNumId w:val="12"/>
  </w:num>
  <w:num w:numId="12">
    <w:abstractNumId w:val="22"/>
  </w:num>
  <w:num w:numId="13">
    <w:abstractNumId w:val="38"/>
  </w:num>
  <w:num w:numId="14">
    <w:abstractNumId w:val="5"/>
  </w:num>
  <w:num w:numId="15">
    <w:abstractNumId w:val="18"/>
  </w:num>
  <w:num w:numId="16">
    <w:abstractNumId w:val="16"/>
  </w:num>
  <w:num w:numId="17">
    <w:abstractNumId w:val="2"/>
  </w:num>
  <w:num w:numId="18">
    <w:abstractNumId w:val="39"/>
  </w:num>
  <w:num w:numId="19">
    <w:abstractNumId w:val="47"/>
  </w:num>
  <w:num w:numId="20">
    <w:abstractNumId w:val="15"/>
  </w:num>
  <w:num w:numId="21">
    <w:abstractNumId w:val="4"/>
  </w:num>
  <w:num w:numId="22">
    <w:abstractNumId w:val="51"/>
  </w:num>
  <w:num w:numId="23">
    <w:abstractNumId w:val="98"/>
  </w:num>
  <w:num w:numId="24">
    <w:abstractNumId w:val="91"/>
  </w:num>
  <w:num w:numId="25">
    <w:abstractNumId w:val="84"/>
  </w:num>
  <w:num w:numId="26">
    <w:abstractNumId w:val="9"/>
  </w:num>
  <w:num w:numId="27">
    <w:abstractNumId w:val="41"/>
  </w:num>
  <w:num w:numId="28">
    <w:abstractNumId w:val="7"/>
  </w:num>
  <w:num w:numId="29">
    <w:abstractNumId w:val="60"/>
  </w:num>
  <w:num w:numId="30">
    <w:abstractNumId w:val="45"/>
  </w:num>
  <w:num w:numId="31">
    <w:abstractNumId w:val="75"/>
  </w:num>
  <w:num w:numId="32">
    <w:abstractNumId w:val="21"/>
  </w:num>
  <w:num w:numId="33">
    <w:abstractNumId w:val="42"/>
  </w:num>
  <w:num w:numId="34">
    <w:abstractNumId w:val="48"/>
  </w:num>
  <w:num w:numId="35">
    <w:abstractNumId w:val="6"/>
  </w:num>
  <w:num w:numId="36">
    <w:abstractNumId w:val="86"/>
  </w:num>
  <w:num w:numId="37">
    <w:abstractNumId w:val="44"/>
  </w:num>
  <w:num w:numId="38">
    <w:abstractNumId w:val="97"/>
  </w:num>
  <w:num w:numId="39">
    <w:abstractNumId w:val="50"/>
  </w:num>
  <w:num w:numId="40">
    <w:abstractNumId w:val="19"/>
  </w:num>
  <w:num w:numId="41">
    <w:abstractNumId w:val="3"/>
  </w:num>
  <w:num w:numId="42">
    <w:abstractNumId w:val="83"/>
  </w:num>
  <w:num w:numId="43">
    <w:abstractNumId w:val="92"/>
  </w:num>
  <w:num w:numId="44">
    <w:abstractNumId w:val="1"/>
  </w:num>
  <w:num w:numId="45">
    <w:abstractNumId w:val="67"/>
  </w:num>
  <w:num w:numId="46">
    <w:abstractNumId w:val="62"/>
  </w:num>
  <w:num w:numId="47">
    <w:abstractNumId w:val="36"/>
  </w:num>
  <w:num w:numId="48">
    <w:abstractNumId w:val="72"/>
  </w:num>
  <w:num w:numId="49">
    <w:abstractNumId w:val="0"/>
  </w:num>
  <w:num w:numId="50">
    <w:abstractNumId w:val="96"/>
  </w:num>
  <w:num w:numId="51">
    <w:abstractNumId w:val="87"/>
  </w:num>
  <w:num w:numId="52">
    <w:abstractNumId w:val="101"/>
  </w:num>
  <w:num w:numId="53">
    <w:abstractNumId w:val="64"/>
  </w:num>
  <w:num w:numId="54">
    <w:abstractNumId w:val="93"/>
  </w:num>
  <w:num w:numId="55">
    <w:abstractNumId w:val="35"/>
  </w:num>
  <w:num w:numId="56">
    <w:abstractNumId w:val="71"/>
  </w:num>
  <w:num w:numId="57">
    <w:abstractNumId w:val="74"/>
  </w:num>
  <w:num w:numId="58">
    <w:abstractNumId w:val="61"/>
  </w:num>
  <w:num w:numId="59">
    <w:abstractNumId w:val="79"/>
  </w:num>
  <w:num w:numId="60">
    <w:abstractNumId w:val="31"/>
  </w:num>
  <w:num w:numId="61">
    <w:abstractNumId w:val="55"/>
  </w:num>
  <w:num w:numId="62">
    <w:abstractNumId w:val="80"/>
  </w:num>
  <w:num w:numId="63">
    <w:abstractNumId w:val="33"/>
  </w:num>
  <w:num w:numId="64">
    <w:abstractNumId w:val="40"/>
  </w:num>
  <w:num w:numId="65">
    <w:abstractNumId w:val="100"/>
  </w:num>
  <w:num w:numId="66">
    <w:abstractNumId w:val="66"/>
  </w:num>
  <w:num w:numId="67">
    <w:abstractNumId w:val="14"/>
  </w:num>
  <w:num w:numId="68">
    <w:abstractNumId w:val="49"/>
  </w:num>
  <w:num w:numId="69">
    <w:abstractNumId w:val="81"/>
  </w:num>
  <w:num w:numId="70">
    <w:abstractNumId w:val="95"/>
  </w:num>
  <w:num w:numId="71">
    <w:abstractNumId w:val="57"/>
  </w:num>
  <w:num w:numId="72">
    <w:abstractNumId w:val="70"/>
  </w:num>
  <w:num w:numId="73">
    <w:abstractNumId w:val="27"/>
  </w:num>
  <w:num w:numId="74">
    <w:abstractNumId w:val="34"/>
  </w:num>
  <w:num w:numId="75">
    <w:abstractNumId w:val="76"/>
  </w:num>
  <w:num w:numId="76">
    <w:abstractNumId w:val="10"/>
  </w:num>
  <w:num w:numId="77">
    <w:abstractNumId w:val="43"/>
  </w:num>
  <w:num w:numId="78">
    <w:abstractNumId w:val="29"/>
  </w:num>
  <w:num w:numId="79">
    <w:abstractNumId w:val="56"/>
  </w:num>
  <w:num w:numId="80">
    <w:abstractNumId w:val="90"/>
  </w:num>
  <w:num w:numId="81">
    <w:abstractNumId w:val="88"/>
  </w:num>
  <w:num w:numId="82">
    <w:abstractNumId w:val="25"/>
  </w:num>
  <w:num w:numId="83">
    <w:abstractNumId w:val="54"/>
  </w:num>
  <w:num w:numId="84">
    <w:abstractNumId w:val="26"/>
  </w:num>
  <w:num w:numId="85">
    <w:abstractNumId w:val="73"/>
  </w:num>
  <w:num w:numId="86">
    <w:abstractNumId w:val="53"/>
  </w:num>
  <w:num w:numId="87">
    <w:abstractNumId w:val="82"/>
  </w:num>
  <w:num w:numId="88">
    <w:abstractNumId w:val="32"/>
  </w:num>
  <w:num w:numId="89">
    <w:abstractNumId w:val="23"/>
  </w:num>
  <w:num w:numId="90">
    <w:abstractNumId w:val="89"/>
  </w:num>
  <w:num w:numId="91">
    <w:abstractNumId w:val="37"/>
  </w:num>
  <w:num w:numId="92">
    <w:abstractNumId w:val="46"/>
  </w:num>
  <w:num w:numId="93">
    <w:abstractNumId w:val="24"/>
  </w:num>
  <w:num w:numId="94">
    <w:abstractNumId w:val="52"/>
  </w:num>
  <w:num w:numId="95">
    <w:abstractNumId w:val="78"/>
  </w:num>
  <w:num w:numId="96">
    <w:abstractNumId w:val="20"/>
  </w:num>
  <w:num w:numId="97">
    <w:abstractNumId w:val="11"/>
  </w:num>
  <w:num w:numId="98">
    <w:abstractNumId w:val="77"/>
  </w:num>
  <w:num w:numId="99">
    <w:abstractNumId w:val="63"/>
  </w:num>
  <w:num w:numId="100">
    <w:abstractNumId w:val="28"/>
  </w:num>
  <w:num w:numId="101">
    <w:abstractNumId w:val="17"/>
  </w:num>
  <w:num w:numId="102">
    <w:abstractNumId w:val="99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BC0"/>
    <w:rsid w:val="00015795"/>
    <w:rsid w:val="000178E1"/>
    <w:rsid w:val="00022423"/>
    <w:rsid w:val="00024A9E"/>
    <w:rsid w:val="00030A08"/>
    <w:rsid w:val="00040A3C"/>
    <w:rsid w:val="0004451F"/>
    <w:rsid w:val="00062706"/>
    <w:rsid w:val="0008151C"/>
    <w:rsid w:val="000865B6"/>
    <w:rsid w:val="000A78BF"/>
    <w:rsid w:val="000D19B7"/>
    <w:rsid w:val="000D1B6C"/>
    <w:rsid w:val="000E0DB2"/>
    <w:rsid w:val="000E2702"/>
    <w:rsid w:val="000E44AC"/>
    <w:rsid w:val="000F3690"/>
    <w:rsid w:val="000F4995"/>
    <w:rsid w:val="00101324"/>
    <w:rsid w:val="001050DF"/>
    <w:rsid w:val="00106255"/>
    <w:rsid w:val="00106BC0"/>
    <w:rsid w:val="0011653B"/>
    <w:rsid w:val="00116F12"/>
    <w:rsid w:val="0012478D"/>
    <w:rsid w:val="00125EDC"/>
    <w:rsid w:val="0015065F"/>
    <w:rsid w:val="0015340A"/>
    <w:rsid w:val="00157931"/>
    <w:rsid w:val="00174E5E"/>
    <w:rsid w:val="001946AD"/>
    <w:rsid w:val="001A38BB"/>
    <w:rsid w:val="001A6ADC"/>
    <w:rsid w:val="001B6002"/>
    <w:rsid w:val="001B6C0E"/>
    <w:rsid w:val="001B7AFB"/>
    <w:rsid w:val="001C5E48"/>
    <w:rsid w:val="001C6C5D"/>
    <w:rsid w:val="001D6780"/>
    <w:rsid w:val="001F6D33"/>
    <w:rsid w:val="001F7B69"/>
    <w:rsid w:val="00212B23"/>
    <w:rsid w:val="00214C20"/>
    <w:rsid w:val="002157D1"/>
    <w:rsid w:val="00246A8B"/>
    <w:rsid w:val="0024771A"/>
    <w:rsid w:val="00251791"/>
    <w:rsid w:val="00255115"/>
    <w:rsid w:val="00273D5B"/>
    <w:rsid w:val="00286535"/>
    <w:rsid w:val="00292EEC"/>
    <w:rsid w:val="002B0CE3"/>
    <w:rsid w:val="002B2526"/>
    <w:rsid w:val="002D265E"/>
    <w:rsid w:val="002D4F5C"/>
    <w:rsid w:val="002E120E"/>
    <w:rsid w:val="002E7289"/>
    <w:rsid w:val="002E7D59"/>
    <w:rsid w:val="002F13B6"/>
    <w:rsid w:val="00303328"/>
    <w:rsid w:val="0030515F"/>
    <w:rsid w:val="00306195"/>
    <w:rsid w:val="0031200F"/>
    <w:rsid w:val="00332396"/>
    <w:rsid w:val="003353F6"/>
    <w:rsid w:val="00335C1B"/>
    <w:rsid w:val="0035373F"/>
    <w:rsid w:val="003621C8"/>
    <w:rsid w:val="00364EE7"/>
    <w:rsid w:val="00382D0B"/>
    <w:rsid w:val="0038371E"/>
    <w:rsid w:val="003A2387"/>
    <w:rsid w:val="003B56D9"/>
    <w:rsid w:val="003C19B1"/>
    <w:rsid w:val="003D17AC"/>
    <w:rsid w:val="003E07B8"/>
    <w:rsid w:val="003F7BCC"/>
    <w:rsid w:val="00417C67"/>
    <w:rsid w:val="00445CE8"/>
    <w:rsid w:val="00447572"/>
    <w:rsid w:val="0045221B"/>
    <w:rsid w:val="00462D04"/>
    <w:rsid w:val="00484235"/>
    <w:rsid w:val="004A0061"/>
    <w:rsid w:val="004A1423"/>
    <w:rsid w:val="004B29CD"/>
    <w:rsid w:val="004C77BF"/>
    <w:rsid w:val="004E7878"/>
    <w:rsid w:val="004F1B2B"/>
    <w:rsid w:val="004F5C53"/>
    <w:rsid w:val="005106CD"/>
    <w:rsid w:val="00510B1A"/>
    <w:rsid w:val="00526E8E"/>
    <w:rsid w:val="005319FA"/>
    <w:rsid w:val="00543DB7"/>
    <w:rsid w:val="00555E36"/>
    <w:rsid w:val="00560892"/>
    <w:rsid w:val="00561E80"/>
    <w:rsid w:val="00561E88"/>
    <w:rsid w:val="00576265"/>
    <w:rsid w:val="005803C3"/>
    <w:rsid w:val="00584EF3"/>
    <w:rsid w:val="00585183"/>
    <w:rsid w:val="00596E1C"/>
    <w:rsid w:val="005B0096"/>
    <w:rsid w:val="005C5CAA"/>
    <w:rsid w:val="005D2169"/>
    <w:rsid w:val="005D7E0C"/>
    <w:rsid w:val="005E0BCA"/>
    <w:rsid w:val="005F1019"/>
    <w:rsid w:val="005F3753"/>
    <w:rsid w:val="006009F8"/>
    <w:rsid w:val="006056D5"/>
    <w:rsid w:val="00610DB0"/>
    <w:rsid w:val="00622F40"/>
    <w:rsid w:val="006327BB"/>
    <w:rsid w:val="006411F6"/>
    <w:rsid w:val="00642DE9"/>
    <w:rsid w:val="006472A1"/>
    <w:rsid w:val="00647E2C"/>
    <w:rsid w:val="00651F9E"/>
    <w:rsid w:val="00654C97"/>
    <w:rsid w:val="00687FCD"/>
    <w:rsid w:val="006950EF"/>
    <w:rsid w:val="006B4534"/>
    <w:rsid w:val="006C62E9"/>
    <w:rsid w:val="006D2BEB"/>
    <w:rsid w:val="006D3498"/>
    <w:rsid w:val="006E0FD1"/>
    <w:rsid w:val="006E305B"/>
    <w:rsid w:val="007037F2"/>
    <w:rsid w:val="007245AF"/>
    <w:rsid w:val="00726F66"/>
    <w:rsid w:val="00765161"/>
    <w:rsid w:val="007734F5"/>
    <w:rsid w:val="00793619"/>
    <w:rsid w:val="007B0AD8"/>
    <w:rsid w:val="007B269E"/>
    <w:rsid w:val="007B3C79"/>
    <w:rsid w:val="007B78FA"/>
    <w:rsid w:val="007C4120"/>
    <w:rsid w:val="007C4B6F"/>
    <w:rsid w:val="007E0AEA"/>
    <w:rsid w:val="007E1026"/>
    <w:rsid w:val="007E2F8F"/>
    <w:rsid w:val="007E31E3"/>
    <w:rsid w:val="007E6BAC"/>
    <w:rsid w:val="007F7DF5"/>
    <w:rsid w:val="00800982"/>
    <w:rsid w:val="00812A2E"/>
    <w:rsid w:val="00824D88"/>
    <w:rsid w:val="0087367B"/>
    <w:rsid w:val="00880FA2"/>
    <w:rsid w:val="0089728F"/>
    <w:rsid w:val="008A0771"/>
    <w:rsid w:val="008A7875"/>
    <w:rsid w:val="008B4154"/>
    <w:rsid w:val="008C0787"/>
    <w:rsid w:val="008E1655"/>
    <w:rsid w:val="008F6919"/>
    <w:rsid w:val="00901361"/>
    <w:rsid w:val="00901463"/>
    <w:rsid w:val="00925126"/>
    <w:rsid w:val="009255C1"/>
    <w:rsid w:val="00927758"/>
    <w:rsid w:val="009473CE"/>
    <w:rsid w:val="009542A7"/>
    <w:rsid w:val="00954A9F"/>
    <w:rsid w:val="009565E2"/>
    <w:rsid w:val="00956EC8"/>
    <w:rsid w:val="00970225"/>
    <w:rsid w:val="009824DD"/>
    <w:rsid w:val="00985E00"/>
    <w:rsid w:val="00990677"/>
    <w:rsid w:val="00996C93"/>
    <w:rsid w:val="00997E15"/>
    <w:rsid w:val="009C6F03"/>
    <w:rsid w:val="009D15F6"/>
    <w:rsid w:val="009D4D91"/>
    <w:rsid w:val="009E766F"/>
    <w:rsid w:val="009F40B5"/>
    <w:rsid w:val="00A021B4"/>
    <w:rsid w:val="00A030F8"/>
    <w:rsid w:val="00A0473A"/>
    <w:rsid w:val="00A14590"/>
    <w:rsid w:val="00A2062E"/>
    <w:rsid w:val="00A20BB9"/>
    <w:rsid w:val="00A27E42"/>
    <w:rsid w:val="00A537E6"/>
    <w:rsid w:val="00A53B2D"/>
    <w:rsid w:val="00A5432E"/>
    <w:rsid w:val="00A55E01"/>
    <w:rsid w:val="00A71D24"/>
    <w:rsid w:val="00A757FE"/>
    <w:rsid w:val="00A9348C"/>
    <w:rsid w:val="00AA799A"/>
    <w:rsid w:val="00AC05F4"/>
    <w:rsid w:val="00AC4003"/>
    <w:rsid w:val="00AD1281"/>
    <w:rsid w:val="00AD4BA7"/>
    <w:rsid w:val="00B03ED4"/>
    <w:rsid w:val="00B207D7"/>
    <w:rsid w:val="00B34C20"/>
    <w:rsid w:val="00B3515B"/>
    <w:rsid w:val="00B36040"/>
    <w:rsid w:val="00B36BAB"/>
    <w:rsid w:val="00B44A3A"/>
    <w:rsid w:val="00B44AE5"/>
    <w:rsid w:val="00B45446"/>
    <w:rsid w:val="00B7661C"/>
    <w:rsid w:val="00B76EB8"/>
    <w:rsid w:val="00B77789"/>
    <w:rsid w:val="00B858AB"/>
    <w:rsid w:val="00B86E0B"/>
    <w:rsid w:val="00B97E0F"/>
    <w:rsid w:val="00BC0EB3"/>
    <w:rsid w:val="00BD57BE"/>
    <w:rsid w:val="00BD5C5A"/>
    <w:rsid w:val="00BE0B62"/>
    <w:rsid w:val="00C0138E"/>
    <w:rsid w:val="00C105D9"/>
    <w:rsid w:val="00C468DE"/>
    <w:rsid w:val="00C53F5A"/>
    <w:rsid w:val="00C55EA7"/>
    <w:rsid w:val="00C606F5"/>
    <w:rsid w:val="00C65F7B"/>
    <w:rsid w:val="00C66136"/>
    <w:rsid w:val="00C843CA"/>
    <w:rsid w:val="00C8481F"/>
    <w:rsid w:val="00C929B7"/>
    <w:rsid w:val="00C94A6C"/>
    <w:rsid w:val="00CA0E62"/>
    <w:rsid w:val="00CA6760"/>
    <w:rsid w:val="00CA753B"/>
    <w:rsid w:val="00CB670C"/>
    <w:rsid w:val="00CB737F"/>
    <w:rsid w:val="00D07BC7"/>
    <w:rsid w:val="00D12647"/>
    <w:rsid w:val="00D255DF"/>
    <w:rsid w:val="00D2693F"/>
    <w:rsid w:val="00D331AC"/>
    <w:rsid w:val="00D42086"/>
    <w:rsid w:val="00D47E99"/>
    <w:rsid w:val="00D57D21"/>
    <w:rsid w:val="00D7034D"/>
    <w:rsid w:val="00D81875"/>
    <w:rsid w:val="00D93C18"/>
    <w:rsid w:val="00D96902"/>
    <w:rsid w:val="00DA5686"/>
    <w:rsid w:val="00DC6ABF"/>
    <w:rsid w:val="00DC7ACF"/>
    <w:rsid w:val="00DE271F"/>
    <w:rsid w:val="00DE5148"/>
    <w:rsid w:val="00E04AFB"/>
    <w:rsid w:val="00E0624F"/>
    <w:rsid w:val="00E14791"/>
    <w:rsid w:val="00E2569A"/>
    <w:rsid w:val="00E33695"/>
    <w:rsid w:val="00E43793"/>
    <w:rsid w:val="00E549A5"/>
    <w:rsid w:val="00E56FE5"/>
    <w:rsid w:val="00E71E20"/>
    <w:rsid w:val="00E74338"/>
    <w:rsid w:val="00E80868"/>
    <w:rsid w:val="00E80A80"/>
    <w:rsid w:val="00E836FE"/>
    <w:rsid w:val="00E951E3"/>
    <w:rsid w:val="00E9578D"/>
    <w:rsid w:val="00E96208"/>
    <w:rsid w:val="00EA04BD"/>
    <w:rsid w:val="00EC67E3"/>
    <w:rsid w:val="00F11C10"/>
    <w:rsid w:val="00F11D96"/>
    <w:rsid w:val="00F14AC0"/>
    <w:rsid w:val="00F47287"/>
    <w:rsid w:val="00FA21B0"/>
    <w:rsid w:val="00FA5993"/>
    <w:rsid w:val="00FB5F04"/>
    <w:rsid w:val="00FC322A"/>
    <w:rsid w:val="00FC692D"/>
    <w:rsid w:val="00FD0349"/>
    <w:rsid w:val="00FD4938"/>
    <w:rsid w:val="00FD7EEF"/>
    <w:rsid w:val="00FE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phon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2F40"/>
    <w:rPr>
      <w:sz w:val="24"/>
      <w:szCs w:val="24"/>
      <w:lang w:val="en-US" w:bidi="ar-QA"/>
    </w:rPr>
  </w:style>
  <w:style w:type="paragraph" w:styleId="Heading1">
    <w:name w:val="heading 1"/>
    <w:basedOn w:val="Normal"/>
    <w:next w:val="Normal"/>
    <w:qFormat/>
    <w:rsid w:val="00824D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E2F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2F8F"/>
    <w:pPr>
      <w:keepNext/>
      <w:jc w:val="center"/>
      <w:outlineLvl w:val="2"/>
    </w:pPr>
    <w:rPr>
      <w:b/>
      <w:color w:val="000000"/>
      <w:sz w:val="28"/>
      <w:szCs w:val="20"/>
      <w:lang w:val="en-GB" w:bidi="ar-SA"/>
    </w:rPr>
  </w:style>
  <w:style w:type="paragraph" w:styleId="Heading4">
    <w:name w:val="heading 4"/>
    <w:basedOn w:val="Normal"/>
    <w:next w:val="Normal"/>
    <w:qFormat/>
    <w:rsid w:val="007E2F8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2F8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2F8F"/>
    <w:pPr>
      <w:keepNext/>
      <w:numPr>
        <w:ilvl w:val="5"/>
        <w:numId w:val="1"/>
      </w:numPr>
      <w:jc w:val="both"/>
      <w:outlineLvl w:val="5"/>
    </w:pPr>
    <w:rPr>
      <w:b/>
      <w:color w:val="000000"/>
      <w:sz w:val="28"/>
      <w:szCs w:val="20"/>
      <w:lang w:val="en-GB" w:bidi="ar-SA"/>
    </w:rPr>
  </w:style>
  <w:style w:type="paragraph" w:styleId="Heading7">
    <w:name w:val="heading 7"/>
    <w:basedOn w:val="Normal"/>
    <w:next w:val="Normal"/>
    <w:qFormat/>
    <w:rsid w:val="00824D88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824D8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824D8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rsid w:val="002E7289"/>
    <w:pPr>
      <w:spacing w:after="160" w:line="240" w:lineRule="exact"/>
    </w:pPr>
    <w:rPr>
      <w:rFonts w:ascii="Tahoma" w:hAnsi="Tahoma"/>
      <w:sz w:val="20"/>
      <w:szCs w:val="20"/>
      <w:lang w:eastAsia="en-US" w:bidi="ar-SA"/>
    </w:rPr>
  </w:style>
  <w:style w:type="table" w:styleId="TableGrid">
    <w:name w:val="Table Grid"/>
    <w:basedOn w:val="TableNormal"/>
    <w:rsid w:val="007E2F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E2F8F"/>
    <w:pPr>
      <w:tabs>
        <w:tab w:val="center" w:pos="4153"/>
        <w:tab w:val="right" w:pos="8306"/>
      </w:tabs>
    </w:pPr>
    <w:rPr>
      <w:sz w:val="20"/>
      <w:szCs w:val="20"/>
      <w:lang w:val="en-GB" w:bidi="ar-SA"/>
    </w:rPr>
  </w:style>
  <w:style w:type="paragraph" w:styleId="BodyText">
    <w:name w:val="Body Text"/>
    <w:basedOn w:val="Normal"/>
    <w:rsid w:val="007E2F8F"/>
    <w:pPr>
      <w:jc w:val="both"/>
    </w:pPr>
    <w:rPr>
      <w:color w:val="000000"/>
      <w:szCs w:val="20"/>
      <w:lang w:val="en-GB" w:bidi="ar-SA"/>
    </w:rPr>
  </w:style>
  <w:style w:type="paragraph" w:styleId="BlockText">
    <w:name w:val="Block Text"/>
    <w:basedOn w:val="Normal"/>
    <w:rsid w:val="007E2F8F"/>
    <w:pPr>
      <w:ind w:left="1440" w:right="188" w:hanging="720"/>
    </w:pPr>
    <w:rPr>
      <w:sz w:val="20"/>
      <w:szCs w:val="20"/>
      <w:lang w:val="en-GB" w:bidi="ar-SA"/>
    </w:rPr>
  </w:style>
  <w:style w:type="paragraph" w:styleId="FootnoteText">
    <w:name w:val="footnote text"/>
    <w:basedOn w:val="Normal"/>
    <w:semiHidden/>
    <w:rsid w:val="007E2F8F"/>
    <w:rPr>
      <w:rFonts w:ascii="Arial" w:hAnsi="Arial"/>
      <w:sz w:val="20"/>
      <w:szCs w:val="20"/>
      <w:lang w:val="en-GB" w:eastAsia="en-US" w:bidi="ar-SA"/>
    </w:rPr>
  </w:style>
  <w:style w:type="paragraph" w:customStyle="1" w:styleId="AA1">
    <w:name w:val="AA1"/>
    <w:basedOn w:val="Normal"/>
    <w:rsid w:val="007E2F8F"/>
    <w:pPr>
      <w:spacing w:before="240" w:after="240"/>
      <w:jc w:val="center"/>
    </w:pPr>
    <w:rPr>
      <w:rFonts w:ascii="Arial" w:hAnsi="Arial"/>
      <w:kern w:val="24"/>
      <w:sz w:val="22"/>
      <w:szCs w:val="20"/>
      <w:lang w:eastAsia="en-US" w:bidi="ar-SA"/>
    </w:rPr>
  </w:style>
  <w:style w:type="paragraph" w:styleId="Footer">
    <w:name w:val="footer"/>
    <w:basedOn w:val="Normal"/>
    <w:link w:val="FooterChar"/>
    <w:rsid w:val="007E2F8F"/>
    <w:pPr>
      <w:tabs>
        <w:tab w:val="center" w:pos="4153"/>
        <w:tab w:val="right" w:pos="8306"/>
      </w:tabs>
    </w:pPr>
  </w:style>
  <w:style w:type="paragraph" w:customStyle="1" w:styleId="EntEmet">
    <w:name w:val="EntEmet"/>
    <w:basedOn w:val="Normal"/>
    <w:rsid w:val="00B86E0B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 w:bidi="ar-SA"/>
    </w:rPr>
  </w:style>
  <w:style w:type="character" w:styleId="Strong">
    <w:name w:val="Strong"/>
    <w:qFormat/>
    <w:rsid w:val="00B86E0B"/>
    <w:rPr>
      <w:b/>
      <w:bCs/>
    </w:rPr>
  </w:style>
  <w:style w:type="character" w:styleId="PageNumber">
    <w:name w:val="page number"/>
    <w:basedOn w:val="DefaultParagraphFont"/>
    <w:rsid w:val="00D12647"/>
  </w:style>
  <w:style w:type="paragraph" w:styleId="BalloonText">
    <w:name w:val="Balloon Text"/>
    <w:basedOn w:val="Normal"/>
    <w:semiHidden/>
    <w:rsid w:val="00DC6ABF"/>
    <w:rPr>
      <w:rFonts w:ascii="Tahoma" w:hAnsi="Tahoma" w:cs="Tahoma"/>
      <w:sz w:val="16"/>
      <w:szCs w:val="16"/>
    </w:rPr>
  </w:style>
  <w:style w:type="paragraph" w:customStyle="1" w:styleId="CharChar1RakstzCharCharRakstzCharCharRakstzCharCharRakstzCharCharRakstz">
    <w:name w:val="Char Char1 Rakstz. Char Char Rakstz. Char Char Rakstz. Char Char Rakstz. Char Char Rakstz."/>
    <w:basedOn w:val="Normal"/>
    <w:rsid w:val="00555E36"/>
    <w:pPr>
      <w:spacing w:after="160" w:line="240" w:lineRule="exact"/>
    </w:pPr>
    <w:rPr>
      <w:rFonts w:ascii="Tahoma" w:hAnsi="Tahoma"/>
      <w:sz w:val="20"/>
      <w:szCs w:val="20"/>
      <w:lang w:val="en-GB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7B269E"/>
    <w:rPr>
      <w:color w:val="808080"/>
    </w:rPr>
  </w:style>
  <w:style w:type="paragraph" w:styleId="ListParagraph">
    <w:name w:val="List Paragraph"/>
    <w:basedOn w:val="Normal"/>
    <w:uiPriority w:val="34"/>
    <w:qFormat/>
    <w:rsid w:val="00E71E20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6056D5"/>
    <w:rPr>
      <w:sz w:val="24"/>
      <w:szCs w:val="24"/>
      <w:lang w:val="en-US" w:bidi="ar-Q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2F40"/>
    <w:rPr>
      <w:sz w:val="24"/>
      <w:szCs w:val="24"/>
      <w:lang w:val="en-US" w:bidi="ar-QA"/>
    </w:rPr>
  </w:style>
  <w:style w:type="paragraph" w:styleId="Heading1">
    <w:name w:val="heading 1"/>
    <w:basedOn w:val="Normal"/>
    <w:next w:val="Normal"/>
    <w:qFormat/>
    <w:rsid w:val="00824D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E2F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2F8F"/>
    <w:pPr>
      <w:keepNext/>
      <w:jc w:val="center"/>
      <w:outlineLvl w:val="2"/>
    </w:pPr>
    <w:rPr>
      <w:b/>
      <w:color w:val="000000"/>
      <w:sz w:val="28"/>
      <w:szCs w:val="20"/>
      <w:lang w:val="en-GB" w:bidi="ar-SA"/>
    </w:rPr>
  </w:style>
  <w:style w:type="paragraph" w:styleId="Heading4">
    <w:name w:val="heading 4"/>
    <w:basedOn w:val="Normal"/>
    <w:next w:val="Normal"/>
    <w:qFormat/>
    <w:rsid w:val="007E2F8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2F8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2F8F"/>
    <w:pPr>
      <w:keepNext/>
      <w:numPr>
        <w:ilvl w:val="5"/>
        <w:numId w:val="1"/>
      </w:numPr>
      <w:jc w:val="both"/>
      <w:outlineLvl w:val="5"/>
    </w:pPr>
    <w:rPr>
      <w:b/>
      <w:color w:val="000000"/>
      <w:sz w:val="28"/>
      <w:szCs w:val="20"/>
      <w:lang w:val="en-GB" w:bidi="ar-SA"/>
    </w:rPr>
  </w:style>
  <w:style w:type="paragraph" w:styleId="Heading7">
    <w:name w:val="heading 7"/>
    <w:basedOn w:val="Normal"/>
    <w:next w:val="Normal"/>
    <w:qFormat/>
    <w:rsid w:val="00824D88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824D8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824D8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rsid w:val="002E7289"/>
    <w:pPr>
      <w:spacing w:after="160" w:line="240" w:lineRule="exact"/>
    </w:pPr>
    <w:rPr>
      <w:rFonts w:ascii="Tahoma" w:hAnsi="Tahoma"/>
      <w:sz w:val="20"/>
      <w:szCs w:val="20"/>
      <w:lang w:eastAsia="en-US" w:bidi="ar-SA"/>
    </w:rPr>
  </w:style>
  <w:style w:type="table" w:styleId="TableGrid">
    <w:name w:val="Table Grid"/>
    <w:basedOn w:val="TableNormal"/>
    <w:rsid w:val="007E2F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E2F8F"/>
    <w:pPr>
      <w:tabs>
        <w:tab w:val="center" w:pos="4153"/>
        <w:tab w:val="right" w:pos="8306"/>
      </w:tabs>
    </w:pPr>
    <w:rPr>
      <w:sz w:val="20"/>
      <w:szCs w:val="20"/>
      <w:lang w:val="en-GB" w:bidi="ar-SA"/>
    </w:rPr>
  </w:style>
  <w:style w:type="paragraph" w:styleId="BodyText">
    <w:name w:val="Body Text"/>
    <w:basedOn w:val="Normal"/>
    <w:rsid w:val="007E2F8F"/>
    <w:pPr>
      <w:jc w:val="both"/>
    </w:pPr>
    <w:rPr>
      <w:color w:val="000000"/>
      <w:szCs w:val="20"/>
      <w:lang w:val="en-GB" w:bidi="ar-SA"/>
    </w:rPr>
  </w:style>
  <w:style w:type="paragraph" w:styleId="BlockText">
    <w:name w:val="Block Text"/>
    <w:basedOn w:val="Normal"/>
    <w:rsid w:val="007E2F8F"/>
    <w:pPr>
      <w:ind w:left="1440" w:right="188" w:hanging="720"/>
    </w:pPr>
    <w:rPr>
      <w:sz w:val="20"/>
      <w:szCs w:val="20"/>
      <w:lang w:val="en-GB" w:bidi="ar-SA"/>
    </w:rPr>
  </w:style>
  <w:style w:type="paragraph" w:styleId="FootnoteText">
    <w:name w:val="footnote text"/>
    <w:basedOn w:val="Normal"/>
    <w:semiHidden/>
    <w:rsid w:val="007E2F8F"/>
    <w:rPr>
      <w:rFonts w:ascii="Arial" w:hAnsi="Arial"/>
      <w:sz w:val="20"/>
      <w:szCs w:val="20"/>
      <w:lang w:val="en-GB" w:eastAsia="en-US" w:bidi="ar-SA"/>
    </w:rPr>
  </w:style>
  <w:style w:type="paragraph" w:customStyle="1" w:styleId="AA1">
    <w:name w:val="AA1"/>
    <w:basedOn w:val="Normal"/>
    <w:rsid w:val="007E2F8F"/>
    <w:pPr>
      <w:spacing w:before="240" w:after="240"/>
      <w:jc w:val="center"/>
    </w:pPr>
    <w:rPr>
      <w:rFonts w:ascii="Arial" w:hAnsi="Arial"/>
      <w:kern w:val="24"/>
      <w:sz w:val="22"/>
      <w:szCs w:val="20"/>
      <w:lang w:eastAsia="en-US" w:bidi="ar-SA"/>
    </w:rPr>
  </w:style>
  <w:style w:type="paragraph" w:styleId="Footer">
    <w:name w:val="footer"/>
    <w:basedOn w:val="Normal"/>
    <w:link w:val="FooterChar"/>
    <w:rsid w:val="007E2F8F"/>
    <w:pPr>
      <w:tabs>
        <w:tab w:val="center" w:pos="4153"/>
        <w:tab w:val="right" w:pos="8306"/>
      </w:tabs>
    </w:pPr>
  </w:style>
  <w:style w:type="paragraph" w:customStyle="1" w:styleId="EntEmet">
    <w:name w:val="EntEmet"/>
    <w:basedOn w:val="Normal"/>
    <w:rsid w:val="00B86E0B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 w:bidi="ar-SA"/>
    </w:rPr>
  </w:style>
  <w:style w:type="character" w:styleId="Strong">
    <w:name w:val="Strong"/>
    <w:qFormat/>
    <w:rsid w:val="00B86E0B"/>
    <w:rPr>
      <w:b/>
      <w:bCs/>
    </w:rPr>
  </w:style>
  <w:style w:type="character" w:styleId="PageNumber">
    <w:name w:val="page number"/>
    <w:basedOn w:val="DefaultParagraphFont"/>
    <w:rsid w:val="00D12647"/>
  </w:style>
  <w:style w:type="paragraph" w:styleId="BalloonText">
    <w:name w:val="Balloon Text"/>
    <w:basedOn w:val="Normal"/>
    <w:semiHidden/>
    <w:rsid w:val="00DC6ABF"/>
    <w:rPr>
      <w:rFonts w:ascii="Tahoma" w:hAnsi="Tahoma" w:cs="Tahoma"/>
      <w:sz w:val="16"/>
      <w:szCs w:val="16"/>
    </w:rPr>
  </w:style>
  <w:style w:type="paragraph" w:customStyle="1" w:styleId="CharChar1RakstzCharCharRakstzCharCharRakstzCharCharRakstzCharCharRakstz">
    <w:name w:val="Char Char1 Rakstz. Char Char Rakstz. Char Char Rakstz. Char Char Rakstz. Char Char Rakstz."/>
    <w:basedOn w:val="Normal"/>
    <w:rsid w:val="00555E36"/>
    <w:pPr>
      <w:spacing w:after="160" w:line="240" w:lineRule="exact"/>
    </w:pPr>
    <w:rPr>
      <w:rFonts w:ascii="Tahoma" w:hAnsi="Tahoma"/>
      <w:sz w:val="20"/>
      <w:szCs w:val="20"/>
      <w:lang w:val="en-GB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7B269E"/>
    <w:rPr>
      <w:color w:val="808080"/>
    </w:rPr>
  </w:style>
  <w:style w:type="paragraph" w:styleId="ListParagraph">
    <w:name w:val="List Paragraph"/>
    <w:basedOn w:val="Normal"/>
    <w:uiPriority w:val="34"/>
    <w:qFormat/>
    <w:rsid w:val="00E71E20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6056D5"/>
    <w:rPr>
      <w:sz w:val="24"/>
      <w:szCs w:val="24"/>
      <w:lang w:val="en-US" w:bidi="ar-Q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igars\My%20Documents\EDGARAM\ISM-O-1\APP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2E8B6-1352-41CA-A63F-8392ADF8C96F}"/>
      </w:docPartPr>
      <w:docPartBody>
        <w:p w:rsidR="004F04F7" w:rsidRDefault="00BF673B">
          <w:r w:rsidRPr="00A0072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73B"/>
    <w:rsid w:val="004F04F7"/>
    <w:rsid w:val="008140CA"/>
    <w:rsid w:val="00966DA1"/>
    <w:rsid w:val="00A85776"/>
    <w:rsid w:val="00B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673B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673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APP Template</Template>
  <TotalTime>530</TotalTime>
  <Pages>5</Pages>
  <Words>635</Words>
  <Characters>4872</Characters>
  <Application>Microsoft Office Word</Application>
  <DocSecurity>0</DocSecurity>
  <Lines>40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CAA Of Latvia</Company>
  <LinksUpToDate>false</LinksUpToDate>
  <CharactersWithSpaces>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Your User Name</dc:creator>
  <cp:lastModifiedBy>Valdis Ieviņš/caa/lv</cp:lastModifiedBy>
  <cp:revision>45</cp:revision>
  <cp:lastPrinted>1900-12-31T22:00:00Z</cp:lastPrinted>
  <dcterms:created xsi:type="dcterms:W3CDTF">2013-12-27T08:53:00Z</dcterms:created>
  <dcterms:modified xsi:type="dcterms:W3CDTF">2016-03-24T07:32:00Z</dcterms:modified>
</cp:coreProperties>
</file>